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71E4">
      <w:pPr>
        <w:pStyle w:val="Title"/>
      </w:pPr>
      <w:r>
        <w:t>Physiology Animation</w:t>
      </w:r>
    </w:p>
    <w:p w:rsidR="00000000" w:rsidRDefault="00DC71E4">
      <w:pPr>
        <w:pStyle w:val="Heading1"/>
        <w:rPr>
          <w:rFonts w:eastAsia="Times New Roman"/>
        </w:rPr>
      </w:pPr>
      <w:proofErr w:type="gramStart"/>
      <w:r>
        <w:rPr>
          <w:rFonts w:eastAsia="Times New Roman"/>
        </w:rPr>
        <w:t>top/Exam1</w:t>
      </w:r>
      <w:proofErr w:type="gramEnd"/>
    </w:p>
    <w:p w:rsidR="00000000" w:rsidRDefault="00DC71E4">
      <w:pPr>
        <w:pStyle w:val="Heading1"/>
        <w:rPr>
          <w:rFonts w:eastAsia="Times New Roman"/>
        </w:rPr>
      </w:pPr>
      <w:proofErr w:type="gramStart"/>
      <w:r>
        <w:rPr>
          <w:rFonts w:eastAsia="Times New Roman"/>
        </w:rPr>
        <w:t>top/Exam1/Cloze</w:t>
      </w:r>
      <w:proofErr w:type="gramEnd"/>
    </w:p>
    <w:p w:rsidR="00000000" w:rsidRDefault="00DC71E4">
      <w:pPr>
        <w:pStyle w:val="Heading2"/>
        <w:rPr>
          <w:rFonts w:eastAsia="Times New Roman"/>
        </w:rPr>
      </w:pPr>
      <w:r>
        <w:rPr>
          <w:rFonts w:eastAsia="Times New Roman"/>
        </w:rPr>
        <w:t>Solar1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49"/>
        <w:gridCol w:w="4139"/>
        <w:gridCol w:w="764"/>
      </w:tblGrid>
      <w:tr w:rsidR="00000000">
        <w:trPr>
          <w:divId w:val="9192164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The solar system has {1:MCS:%100%Eight</w:t>
            </w:r>
            <w:r w:rsidR="00147254">
              <w:t>#Correct!-Well done</w:t>
            </w:r>
            <w:r w:rsidR="00147254">
              <w:t xml:space="preserve"> </w:t>
            </w:r>
            <w:r>
              <w:t>~%0%Nine</w:t>
            </w:r>
            <w:r w:rsidR="00147254">
              <w:t>#Wrong</w:t>
            </w:r>
            <w:r w:rsidR="001372A6">
              <w:t xml:space="preserve"> </w:t>
            </w:r>
            <w:r>
              <w:t>~%0%Ten#Wrong~%0%Eleven#Wrong ~%0%Twelve#Wrong} planets.</w:t>
            </w:r>
          </w:p>
          <w:p w:rsidR="00000000" w:rsidRDefault="00DC71E4">
            <w:pPr>
              <w:pStyle w:val="Cell"/>
            </w:pPr>
            <w:r>
              <w:t xml:space="preserve">Our galaxy. </w:t>
            </w:r>
            <w:proofErr w:type="gramStart"/>
            <w:r>
              <w:t>the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 xml:space="preserve">milky </w:t>
            </w:r>
            <w:proofErr w:type="spellStart"/>
            <w:r>
              <w:rPr>
                <w:i/>
                <w:iCs/>
              </w:rPr>
              <w:t>way#Correct</w:t>
            </w:r>
            <w:proofErr w:type="spellEnd"/>
            <w:r>
              <w:rPr>
                <w:i/>
                <w:iCs/>
              </w:rPr>
              <w:t>~%0%*#Incorrect</w:t>
            </w:r>
            <w:r>
              <w:t>, is one of over 100 billion galaxies in the known universe.</w:t>
            </w:r>
          </w:p>
          <w:p w:rsidR="00000000" w:rsidRDefault="00DC71E4">
            <w:pPr>
              <w:pStyle w:val="Cell"/>
            </w:pPr>
            <w:r>
              <w:t xml:space="preserve">The speed of light is approximately </w:t>
            </w:r>
            <w:r>
              <w:rPr>
                <w:u w:val="single"/>
              </w:rPr>
              <w:t>186,282:7000#Well done</w:t>
            </w:r>
            <w:r>
              <w:t xml:space="preserve"> miles per second.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QFType"/>
            </w:pPr>
            <w:r>
              <w:t>CL</w:t>
            </w:r>
          </w:p>
        </w:tc>
      </w:tr>
      <w:tr w:rsidR="00000000">
        <w:trPr>
          <w:divId w:val="9192164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1</w:t>
            </w:r>
          </w:p>
        </w:tc>
      </w:tr>
      <w:tr w:rsidR="00000000">
        <w:trPr>
          <w:divId w:val="9192164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  <w:jc w:val="right"/>
            </w:pPr>
            <w:r>
              <w:t>Case sensitivity: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No</w:t>
            </w:r>
          </w:p>
        </w:tc>
      </w:tr>
      <w:tr w:rsidR="00000000">
        <w:trPr>
          <w:divId w:val="9192164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  <w:jc w:val="right"/>
            </w:pPr>
            <w:r>
              <w:t>Orientation (D = dropdown; V = vertical, H = horizontal radio buttons):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D</w:t>
            </w:r>
          </w:p>
        </w:tc>
      </w:tr>
      <w:tr w:rsidR="00000000">
        <w:trPr>
          <w:divId w:val="9192164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33.3</w:t>
            </w:r>
          </w:p>
        </w:tc>
      </w:tr>
      <w:tr w:rsidR="00000000">
        <w:trPr>
          <w:divId w:val="9192164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QFID"/>
            </w:pPr>
            <w:r>
              <w:t> </w:t>
            </w:r>
          </w:p>
        </w:tc>
      </w:tr>
      <w:tr w:rsidR="00000000">
        <w:trPr>
          <w:divId w:val="919216430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Head"/>
            </w:pPr>
            <w:r>
              <w:t>Distractors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Head"/>
            </w:pPr>
            <w:r>
              <w:t>Distractor 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Head"/>
            </w:pPr>
            <w:r>
              <w:t>Grade</w:t>
            </w:r>
          </w:p>
        </w:tc>
      </w:tr>
      <w:tr w:rsidR="00000000">
        <w:trPr>
          <w:divId w:val="9192164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</w:tr>
      <w:tr w:rsidR="00000000">
        <w:trPr>
          <w:divId w:val="9192164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</w:pPr>
            <w:r>
              <w:t>General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</w:tr>
      <w:tr w:rsidR="00000000">
        <w:trPr>
          <w:divId w:val="9192164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</w:pPr>
            <w:r>
              <w:t>Hint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</w:tr>
      <w:tr w:rsidR="00000000">
        <w:trPr>
          <w:divId w:val="9192164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</w:tr>
      <w:tr w:rsidR="00000000">
        <w:trPr>
          <w:divId w:val="9192164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</w:tr>
      <w:tr w:rsidR="00000000">
        <w:trPr>
          <w:divId w:val="9192164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TableRowHead"/>
            </w:pPr>
            <w:r>
              <w:t>Tags: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</w:tr>
      <w:tr w:rsidR="00000000">
        <w:trPr>
          <w:divId w:val="919216430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 xml:space="preserve">Use </w:t>
            </w:r>
            <w:r>
              <w:rPr>
                <w:rStyle w:val="Strong"/>
              </w:rPr>
              <w:t>bold</w:t>
            </w:r>
            <w:r>
              <w:t xml:space="preserve"> for </w:t>
            </w:r>
            <w:proofErr w:type="spellStart"/>
            <w:r>
              <w:t>Multichoice</w:t>
            </w:r>
            <w:proofErr w:type="spellEnd"/>
            <w:r>
              <w:t xml:space="preserve">, </w:t>
            </w:r>
            <w:r>
              <w:rPr>
                <w:rStyle w:val="Emphasis"/>
              </w:rPr>
              <w:t>italic</w:t>
            </w:r>
            <w:r>
              <w:t xml:space="preserve"> for Short Answer, and </w:t>
            </w:r>
            <w:r>
              <w:rPr>
                <w:u w:val="single"/>
              </w:rPr>
              <w:t>Underline</w:t>
            </w:r>
            <w:r>
              <w:t xml:space="preserve"> for Numerical questions</w:t>
            </w:r>
            <w: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>
            <w:pPr>
              <w:pStyle w:val="Cell"/>
            </w:pPr>
            <w:r>
              <w:t> </w:t>
            </w:r>
          </w:p>
        </w:tc>
      </w:tr>
    </w:tbl>
    <w:p w:rsidR="00000000" w:rsidRDefault="00DC71E4">
      <w:r>
        <w:t> </w:t>
      </w:r>
    </w:p>
    <w:p w:rsidR="00B263D3" w:rsidRDefault="00B263D3">
      <w:pPr>
        <w:spacing w:before="0"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eastAsia="Times New Roman"/>
        </w:rPr>
        <w:br w:type="page"/>
      </w:r>
    </w:p>
    <w:p w:rsidR="00000000" w:rsidRDefault="00DC71E4" w:rsidP="00122385">
      <w:pPr>
        <w:pStyle w:val="Heading2"/>
        <w:keepLines w:val="0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Solar2(</w:t>
      </w:r>
      <w:proofErr w:type="gramEnd"/>
      <w:r>
        <w:rPr>
          <w:rFonts w:eastAsia="Times New Roman"/>
        </w:rPr>
        <w:t>SA_2points)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49"/>
        <w:gridCol w:w="4139"/>
        <w:gridCol w:w="764"/>
      </w:tblGrid>
      <w:tr w:rsidR="00000000">
        <w:trPr>
          <w:divId w:val="8631757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The solar system has {1:MCS:%100%Eight</w:t>
            </w:r>
            <w:r w:rsidR="001372A6">
              <w:t>#Correct!-Well done</w:t>
            </w:r>
            <w:r w:rsidR="001372A6">
              <w:t>!</w:t>
            </w:r>
            <w:r>
              <w:t>~%0%Nine</w:t>
            </w:r>
            <w:r w:rsidR="00147254">
              <w:t>#Wrong</w:t>
            </w:r>
            <w:r>
              <w:t>~%0%Ten#Wrong~%0%Eleven#Wrong ~%0%Twelve#Wrong} planets.</w:t>
            </w:r>
          </w:p>
          <w:p w:rsidR="00000000" w:rsidRDefault="00DC71E4" w:rsidP="00122385">
            <w:pPr>
              <w:pStyle w:val="Cell"/>
            </w:pPr>
            <w:r>
              <w:t xml:space="preserve">Our galaxy. </w:t>
            </w:r>
            <w:proofErr w:type="gramStart"/>
            <w:r>
              <w:t>the</w:t>
            </w:r>
            <w:proofErr w:type="gramEnd"/>
            <w:r>
              <w:t xml:space="preserve"> {2:SA:%100%milky </w:t>
            </w:r>
            <w:proofErr w:type="spellStart"/>
            <w:r>
              <w:t>way#Correct</w:t>
            </w:r>
            <w:proofErr w:type="spellEnd"/>
            <w:r>
              <w:t>~*#Incorrect}, is one of over 100 billion galaxies in the known univ</w:t>
            </w:r>
            <w:r>
              <w:t>erse.</w:t>
            </w:r>
          </w:p>
          <w:p w:rsidR="00000000" w:rsidRDefault="00DC71E4" w:rsidP="00122385">
            <w:pPr>
              <w:pStyle w:val="Cell"/>
            </w:pPr>
            <w:r>
              <w:t>The speed of light is approximately {1</w:t>
            </w:r>
            <w:proofErr w:type="gramStart"/>
            <w:r>
              <w:t>:NM</w:t>
            </w:r>
            <w:proofErr w:type="gramEnd"/>
            <w:r>
              <w:t>:%100%186,282:7000#Well done} miles per second.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QFType"/>
            </w:pPr>
            <w:r>
              <w:t>CL</w:t>
            </w:r>
          </w:p>
        </w:tc>
      </w:tr>
      <w:tr w:rsidR="00000000">
        <w:trPr>
          <w:divId w:val="8631757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0</w:t>
            </w:r>
          </w:p>
        </w:tc>
      </w:tr>
      <w:tr w:rsidR="00000000">
        <w:trPr>
          <w:divId w:val="8631757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  <w:jc w:val="right"/>
            </w:pPr>
            <w:r>
              <w:t>Case sensitivity: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No</w:t>
            </w:r>
          </w:p>
        </w:tc>
      </w:tr>
      <w:tr w:rsidR="00000000">
        <w:trPr>
          <w:divId w:val="8631757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  <w:jc w:val="right"/>
            </w:pPr>
            <w:r>
              <w:t>Orientation (D = dropdown; V = vertical, H = horizontal radio buttons):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D</w:t>
            </w:r>
          </w:p>
        </w:tc>
      </w:tr>
      <w:tr w:rsidR="00000000">
        <w:trPr>
          <w:divId w:val="8631757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33.3</w:t>
            </w:r>
          </w:p>
        </w:tc>
      </w:tr>
      <w:tr w:rsidR="00000000">
        <w:trPr>
          <w:divId w:val="86317576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QFID"/>
            </w:pPr>
            <w:r>
              <w:t> </w:t>
            </w:r>
          </w:p>
        </w:tc>
      </w:tr>
      <w:tr w:rsidR="00000000">
        <w:trPr>
          <w:divId w:val="86317576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Head"/>
            </w:pPr>
            <w:r>
              <w:t>Distractors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Head"/>
            </w:pPr>
            <w:r>
              <w:t>Distractor Feedback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Head"/>
            </w:pPr>
            <w:r>
              <w:t>Grade</w:t>
            </w:r>
          </w:p>
        </w:tc>
      </w:tr>
      <w:tr w:rsidR="00000000">
        <w:trPr>
          <w:divId w:val="86317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</w:tr>
      <w:tr w:rsidR="00000000">
        <w:trPr>
          <w:divId w:val="86317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</w:pPr>
            <w:r>
              <w:t>General feedback: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</w:tr>
      <w:tr w:rsidR="00000000">
        <w:trPr>
          <w:divId w:val="86317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</w:pPr>
            <w:r>
              <w:t>Hint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</w:tr>
      <w:tr w:rsidR="00000000">
        <w:trPr>
          <w:divId w:val="86317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</w:tr>
      <w:tr w:rsidR="00000000">
        <w:trPr>
          <w:divId w:val="86317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</w:tr>
      <w:tr w:rsidR="00000000">
        <w:trPr>
          <w:divId w:val="86317576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TableRowHead"/>
            </w:pPr>
            <w:r>
              <w:t>Tags: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</w:tr>
      <w:tr w:rsidR="00000000">
        <w:trPr>
          <w:divId w:val="86317576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 xml:space="preserve">Use </w:t>
            </w:r>
            <w:r>
              <w:rPr>
                <w:rStyle w:val="Strong"/>
              </w:rPr>
              <w:t>bold</w:t>
            </w:r>
            <w:r>
              <w:t xml:space="preserve"> for </w:t>
            </w:r>
            <w:proofErr w:type="spellStart"/>
            <w:r>
              <w:t>Multichoice</w:t>
            </w:r>
            <w:proofErr w:type="spellEnd"/>
            <w:r>
              <w:t xml:space="preserve">, </w:t>
            </w:r>
            <w:r>
              <w:rPr>
                <w:rStyle w:val="Emphasis"/>
              </w:rPr>
              <w:t>italic</w:t>
            </w:r>
            <w:r>
              <w:t xml:space="preserve"> for Short Answer, and </w:t>
            </w:r>
            <w:r>
              <w:rPr>
                <w:u w:val="single"/>
              </w:rPr>
              <w:t>Underline</w:t>
            </w:r>
            <w:r>
              <w:t xml:space="preserve"> for Numerical questions</w:t>
            </w:r>
            <w: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71E4" w:rsidP="00122385">
            <w:pPr>
              <w:pStyle w:val="Cell"/>
            </w:pPr>
            <w:r>
              <w:t> </w:t>
            </w:r>
          </w:p>
        </w:tc>
      </w:tr>
    </w:tbl>
    <w:p w:rsidR="002F7BBF" w:rsidRDefault="00DC71E4">
      <w:pPr>
        <w:rPr>
          <w:rFonts w:cs="Cordia New" w:hint="cs"/>
          <w:cs/>
        </w:rPr>
      </w:pPr>
      <w:r>
        <w:t> </w:t>
      </w:r>
      <w:r w:rsidR="00122385">
        <w:br/>
      </w:r>
    </w:p>
    <w:p w:rsidR="002F7BBF" w:rsidRDefault="002F7BBF">
      <w:pPr>
        <w:spacing w:before="0" w:after="0" w:line="240" w:lineRule="auto"/>
        <w:rPr>
          <w:rFonts w:cs="Cordia New" w:hint="cs"/>
          <w:cs/>
        </w:rPr>
      </w:pPr>
      <w:r>
        <w:rPr>
          <w:rFonts w:cs="Cordia New"/>
          <w:cs/>
        </w:rPr>
        <w:br w:type="page"/>
      </w:r>
    </w:p>
    <w:p w:rsidR="002F7BBF" w:rsidRDefault="002F7BBF" w:rsidP="002F7BBF">
      <w:pPr>
        <w:jc w:val="center"/>
        <w:rPr>
          <w:rFonts w:cs="Cordia New" w:hint="cs"/>
          <w:b/>
          <w:bCs/>
          <w:color w:val="002060"/>
          <w:sz w:val="28"/>
          <w:szCs w:val="36"/>
          <w:cs/>
        </w:rPr>
      </w:pPr>
      <w:r>
        <w:rPr>
          <w:rFonts w:cs="Cordia New" w:hint="cs"/>
          <w:b/>
          <w:bCs/>
          <w:color w:val="002060"/>
          <w:sz w:val="28"/>
          <w:szCs w:val="36"/>
          <w:cs/>
        </w:rPr>
        <w:lastRenderedPageBreak/>
        <w:t>อธิบาย</w:t>
      </w:r>
      <w:r w:rsidR="0036310D">
        <w:rPr>
          <w:rFonts w:cs="Cordia New" w:hint="cs"/>
          <w:b/>
          <w:bCs/>
          <w:color w:val="002060"/>
          <w:sz w:val="28"/>
          <w:szCs w:val="36"/>
          <w:cs/>
        </w:rPr>
        <w:t>โดยอ.นงเยาว์ กิจเจริญนิรุตม์ คณะวิทยาศาสตร์ ม.อ.</w:t>
      </w:r>
    </w:p>
    <w:p w:rsidR="00333118" w:rsidRDefault="00333118" w:rsidP="00333118">
      <w:pPr>
        <w:rPr>
          <w:rFonts w:cs="Cordia New"/>
          <w:b/>
          <w:bCs/>
          <w:color w:val="002060"/>
          <w:sz w:val="28"/>
          <w:szCs w:val="36"/>
        </w:rPr>
      </w:pPr>
      <w:r>
        <w:rPr>
          <w:noProof/>
        </w:rPr>
        <w:drawing>
          <wp:inline distT="0" distB="0" distL="0" distR="0" wp14:anchorId="4E730885" wp14:editId="2E1AA5F7">
            <wp:extent cx="5016512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187" cy="280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BBF" w:rsidRPr="00333118" w:rsidRDefault="00333118" w:rsidP="00C71CF7">
      <w:pPr>
        <w:jc w:val="center"/>
        <w:rPr>
          <w:rFonts w:cs="Cordia New"/>
          <w:color w:val="002060"/>
          <w:sz w:val="28"/>
          <w:szCs w:val="36"/>
        </w:rPr>
      </w:pPr>
      <w:r w:rsidRPr="00333118">
        <w:rPr>
          <w:rFonts w:cs="Cordia New" w:hint="cs"/>
          <w:b/>
          <w:bCs/>
          <w:color w:val="002060"/>
          <w:sz w:val="22"/>
          <w:szCs w:val="28"/>
          <w:cs/>
        </w:rPr>
        <w:t>รูป</w:t>
      </w:r>
      <w:r>
        <w:rPr>
          <w:rFonts w:cs="Cordia New" w:hint="cs"/>
          <w:b/>
          <w:bCs/>
          <w:color w:val="002060"/>
          <w:sz w:val="22"/>
          <w:szCs w:val="28"/>
          <w:cs/>
        </w:rPr>
        <w:t>ที่</w:t>
      </w:r>
      <w:r>
        <w:rPr>
          <w:rFonts w:cs="Cordia New"/>
          <w:b/>
          <w:bCs/>
          <w:color w:val="002060"/>
          <w:sz w:val="22"/>
          <w:szCs w:val="28"/>
        </w:rPr>
        <w:t xml:space="preserve"> 1 </w:t>
      </w:r>
      <w:r w:rsidRPr="00333118">
        <w:rPr>
          <w:rFonts w:cs="Cordia New" w:hint="cs"/>
          <w:b/>
          <w:bCs/>
          <w:color w:val="002060"/>
          <w:sz w:val="22"/>
          <w:szCs w:val="28"/>
          <w:cs/>
        </w:rPr>
        <w:t>แสดง</w:t>
      </w:r>
      <w:r>
        <w:rPr>
          <w:rFonts w:cs="Cordia New" w:hint="cs"/>
          <w:color w:val="002060"/>
          <w:sz w:val="28"/>
          <w:szCs w:val="36"/>
          <w:cs/>
        </w:rPr>
        <w:t>การเชื่อมโยงกัน</w:t>
      </w:r>
      <w:r w:rsidR="001B1302">
        <w:rPr>
          <w:rFonts w:cs="Cordia New" w:hint="cs"/>
          <w:color w:val="002060"/>
          <w:sz w:val="28"/>
          <w:szCs w:val="36"/>
          <w:cs/>
        </w:rPr>
        <w:t>ในภาพกับตัว</w:t>
      </w:r>
      <w:r w:rsidR="001B1302">
        <w:rPr>
          <w:rFonts w:cs="Cordia New"/>
          <w:color w:val="002060"/>
          <w:sz w:val="28"/>
          <w:szCs w:val="36"/>
        </w:rPr>
        <w:t xml:space="preserve"> Word template</w:t>
      </w:r>
    </w:p>
    <w:p w:rsidR="002F7BBF" w:rsidRDefault="002F7BBF" w:rsidP="002F7BBF">
      <w:pPr>
        <w:pStyle w:val="Title"/>
        <w:rPr>
          <w:rFonts w:cs="Cordia New"/>
        </w:rPr>
      </w:pPr>
      <w:r>
        <w:t>Physiology Animation</w:t>
      </w:r>
      <w:r>
        <w:t xml:space="preserve"> </w:t>
      </w:r>
      <w:r>
        <w:rPr>
          <w:rFonts w:cs="Cordia New" w:hint="cs"/>
          <w:cs/>
        </w:rPr>
        <w:t>คือชื่อวิชา</w:t>
      </w:r>
    </w:p>
    <w:p w:rsidR="00333118" w:rsidRPr="00333118" w:rsidRDefault="00333118" w:rsidP="002F7BBF">
      <w:pPr>
        <w:pStyle w:val="Title"/>
        <w:rPr>
          <w:rFonts w:cs="Cordia New" w:hint="cs"/>
          <w:cs/>
        </w:rPr>
      </w:pPr>
      <w:proofErr w:type="gramStart"/>
      <w:r>
        <w:rPr>
          <w:rFonts w:cs="Cordia New"/>
        </w:rPr>
        <w:t xml:space="preserve">top  </w:t>
      </w:r>
      <w:r>
        <w:rPr>
          <w:rFonts w:cs="Cordia New" w:hint="cs"/>
          <w:cs/>
        </w:rPr>
        <w:t>คือ</w:t>
      </w:r>
      <w:proofErr w:type="gramEnd"/>
      <w:r>
        <w:rPr>
          <w:rFonts w:cs="Cordia New"/>
        </w:rPr>
        <w:t xml:space="preserve"> directory</w:t>
      </w:r>
      <w:r>
        <w:rPr>
          <w:rFonts w:cs="Cordia New" w:hint="cs"/>
          <w:cs/>
        </w:rPr>
        <w:t xml:space="preserve"> ใหญ่ที่ต่อจากรายวิชา  </w:t>
      </w:r>
    </w:p>
    <w:p w:rsidR="002F7BBF" w:rsidRPr="002F7BBF" w:rsidRDefault="002F7BBF" w:rsidP="002F7BBF">
      <w:pPr>
        <w:pStyle w:val="Heading1"/>
        <w:rPr>
          <w:rFonts w:eastAsia="Times New Roman" w:cs="Cordia New" w:hint="cs"/>
          <w:cs/>
        </w:rPr>
      </w:pPr>
      <w:proofErr w:type="gramStart"/>
      <w:r>
        <w:rPr>
          <w:rFonts w:eastAsia="Times New Roman"/>
        </w:rPr>
        <w:t>top/Exam1</w:t>
      </w:r>
      <w:proofErr w:type="gramEnd"/>
      <w:r>
        <w:rPr>
          <w:rFonts w:eastAsia="Times New Roman"/>
        </w:rPr>
        <w:t xml:space="preserve"> </w:t>
      </w:r>
      <w:r w:rsidR="00333118">
        <w:rPr>
          <w:rFonts w:eastAsia="Times New Roman" w:cs="Cordia New" w:hint="cs"/>
          <w:cs/>
        </w:rPr>
        <w:t xml:space="preserve">   </w:t>
      </w:r>
    </w:p>
    <w:p w:rsidR="002F7BBF" w:rsidRDefault="002F7BBF" w:rsidP="002F7BBF">
      <w:pPr>
        <w:pStyle w:val="Heading1"/>
        <w:rPr>
          <w:rFonts w:eastAsia="Times New Roman"/>
        </w:rPr>
      </w:pPr>
      <w:proofErr w:type="gramStart"/>
      <w:r>
        <w:rPr>
          <w:rFonts w:eastAsia="Times New Roman"/>
        </w:rPr>
        <w:t>top/Exam1/Cloze</w:t>
      </w:r>
      <w:proofErr w:type="gramEnd"/>
    </w:p>
    <w:p w:rsidR="000D2B97" w:rsidRPr="000D2B97" w:rsidRDefault="00831ABF" w:rsidP="000D2B97">
      <w:pPr>
        <w:pStyle w:val="BodyTextIndent"/>
        <w:ind w:left="0"/>
        <w:rPr>
          <w:rFonts w:ascii="Angsana New" w:hAnsi="Angsana New" w:hint="cs"/>
          <w:sz w:val="32"/>
          <w:szCs w:val="32"/>
        </w:rPr>
      </w:pPr>
      <w:r w:rsidRPr="000D2B97">
        <w:rPr>
          <w:rFonts w:ascii="Angsana New" w:hAnsi="Angsana New"/>
          <w:sz w:val="32"/>
          <w:szCs w:val="32"/>
          <w:cs/>
        </w:rPr>
        <w:t>สมมุติว่า</w:t>
      </w:r>
      <w:r w:rsidR="000D2B97" w:rsidRPr="000D2B97">
        <w:rPr>
          <w:rFonts w:ascii="Angsana New" w:hAnsi="Angsana New"/>
          <w:sz w:val="32"/>
          <w:szCs w:val="32"/>
          <w:cs/>
        </w:rPr>
        <w:t xml:space="preserve">จะสร้างข้อสอบและให้ตัวข้อสอบอยู่ใน </w:t>
      </w:r>
      <w:r w:rsidR="000D2B97" w:rsidRPr="000D2B97">
        <w:rPr>
          <w:rFonts w:ascii="Angsana New" w:hAnsi="Angsana New"/>
          <w:sz w:val="32"/>
          <w:szCs w:val="32"/>
        </w:rPr>
        <w:t xml:space="preserve">Categories </w:t>
      </w:r>
      <w:r w:rsidR="000D2B97" w:rsidRPr="000D2B97">
        <w:rPr>
          <w:rFonts w:ascii="Angsana New" w:hAnsi="Angsana New"/>
          <w:sz w:val="32"/>
          <w:szCs w:val="32"/>
          <w:cs/>
        </w:rPr>
        <w:t xml:space="preserve">ชือ </w:t>
      </w:r>
      <w:r w:rsidR="000D2B97" w:rsidRPr="000D2B97">
        <w:rPr>
          <w:rFonts w:ascii="Angsana New" w:hAnsi="Angsana New"/>
          <w:sz w:val="32"/>
          <w:szCs w:val="32"/>
        </w:rPr>
        <w:t xml:space="preserve">Exam2 </w:t>
      </w:r>
      <w:r w:rsidR="000D2B97" w:rsidRPr="000D2B97">
        <w:rPr>
          <w:rFonts w:ascii="Angsana New" w:hAnsi="Angsana New"/>
          <w:sz w:val="32"/>
          <w:szCs w:val="32"/>
          <w:cs/>
        </w:rPr>
        <w:t xml:space="preserve"> และอยู่ใน </w:t>
      </w:r>
      <w:r w:rsidR="000D2B97" w:rsidRPr="000D2B97">
        <w:rPr>
          <w:rFonts w:ascii="Angsana New" w:hAnsi="Angsana New"/>
          <w:sz w:val="32"/>
          <w:szCs w:val="32"/>
        </w:rPr>
        <w:t>Subc</w:t>
      </w:r>
      <w:r w:rsidR="000D2B97" w:rsidRPr="000D2B97">
        <w:rPr>
          <w:rFonts w:ascii="Angsana New" w:hAnsi="Angsana New"/>
          <w:sz w:val="32"/>
          <w:szCs w:val="32"/>
        </w:rPr>
        <w:t>ategories</w:t>
      </w:r>
      <w:r w:rsidR="000D2B97" w:rsidRPr="000D2B97">
        <w:rPr>
          <w:rFonts w:ascii="Angsana New" w:hAnsi="Angsana New"/>
          <w:sz w:val="32"/>
          <w:szCs w:val="32"/>
          <w:cs/>
        </w:rPr>
        <w:t xml:space="preserve">  ชื่อ </w:t>
      </w:r>
      <w:r w:rsidR="000D2B97" w:rsidRPr="000D2B97">
        <w:rPr>
          <w:rFonts w:ascii="Angsana New" w:hAnsi="Angsana New"/>
          <w:sz w:val="32"/>
          <w:szCs w:val="32"/>
        </w:rPr>
        <w:t xml:space="preserve">NK </w:t>
      </w:r>
      <w:r w:rsidR="000D2B97" w:rsidRPr="000D2B97">
        <w:rPr>
          <w:rFonts w:ascii="Angsana New" w:hAnsi="Angsana New"/>
          <w:sz w:val="32"/>
          <w:szCs w:val="32"/>
          <w:cs/>
        </w:rPr>
        <w:t>โดยที่ไม่ต้องสร้าง</w:t>
      </w:r>
      <w:r w:rsidR="000D2B97" w:rsidRPr="000D2B97">
        <w:rPr>
          <w:rFonts w:ascii="Angsana New" w:hAnsi="Angsana New"/>
          <w:sz w:val="32"/>
          <w:szCs w:val="32"/>
        </w:rPr>
        <w:t xml:space="preserve">  </w:t>
      </w:r>
      <w:r w:rsidR="000D2B97" w:rsidRPr="000D2B97">
        <w:rPr>
          <w:rFonts w:ascii="Angsana New" w:hAnsi="Angsana New"/>
          <w:sz w:val="32"/>
          <w:szCs w:val="32"/>
        </w:rPr>
        <w:t>Categories</w:t>
      </w:r>
      <w:r w:rsidR="000D2B97" w:rsidRPr="000D2B97">
        <w:rPr>
          <w:rFonts w:ascii="Angsana New" w:hAnsi="Angsana New"/>
          <w:sz w:val="32"/>
          <w:szCs w:val="32"/>
        </w:rPr>
        <w:t xml:space="preserve"> </w:t>
      </w:r>
      <w:r w:rsidR="000D2B97" w:rsidRPr="000D2B97">
        <w:rPr>
          <w:rFonts w:ascii="Angsana New" w:hAnsi="Angsana New"/>
          <w:sz w:val="32"/>
          <w:szCs w:val="32"/>
          <w:cs/>
        </w:rPr>
        <w:t xml:space="preserve">หรือ </w:t>
      </w:r>
      <w:r w:rsidR="000D2B97" w:rsidRPr="000D2B97">
        <w:rPr>
          <w:rFonts w:ascii="Angsana New" w:hAnsi="Angsana New"/>
          <w:sz w:val="32"/>
          <w:szCs w:val="32"/>
        </w:rPr>
        <w:t>Subcategories</w:t>
      </w:r>
      <w:r w:rsidR="000D2B97" w:rsidRPr="000D2B97">
        <w:rPr>
          <w:rFonts w:ascii="Angsana New" w:hAnsi="Angsana New"/>
          <w:sz w:val="32"/>
          <w:szCs w:val="32"/>
        </w:rPr>
        <w:t xml:space="preserve"> </w:t>
      </w:r>
      <w:r w:rsidR="000D2B97" w:rsidRPr="000D2B97">
        <w:rPr>
          <w:rFonts w:ascii="Angsana New" w:hAnsi="Angsana New"/>
          <w:sz w:val="32"/>
          <w:szCs w:val="32"/>
          <w:cs/>
        </w:rPr>
        <w:t xml:space="preserve">ไว้ใน </w:t>
      </w:r>
      <w:r w:rsidR="000D2B97" w:rsidRPr="000D2B97">
        <w:rPr>
          <w:rFonts w:ascii="Angsana New" w:hAnsi="Angsana New"/>
          <w:sz w:val="32"/>
          <w:szCs w:val="32"/>
        </w:rPr>
        <w:t xml:space="preserve">LMS2 </w:t>
      </w:r>
      <w:r w:rsidR="000D2B97" w:rsidRPr="000D2B97">
        <w:rPr>
          <w:rFonts w:ascii="Angsana New" w:hAnsi="Angsana New"/>
          <w:sz w:val="32"/>
          <w:szCs w:val="32"/>
          <w:cs/>
        </w:rPr>
        <w:t>หรือ</w:t>
      </w:r>
      <w:r w:rsidR="000D2B97" w:rsidRPr="000D2B97">
        <w:rPr>
          <w:rFonts w:ascii="Angsana New" w:hAnsi="Angsana New"/>
          <w:sz w:val="32"/>
          <w:szCs w:val="32"/>
        </w:rPr>
        <w:t xml:space="preserve"> </w:t>
      </w:r>
      <w:proofErr w:type="spellStart"/>
      <w:r w:rsidR="000D2B97" w:rsidRPr="000D2B97">
        <w:rPr>
          <w:rFonts w:ascii="Angsana New" w:hAnsi="Angsana New"/>
          <w:sz w:val="32"/>
          <w:szCs w:val="32"/>
        </w:rPr>
        <w:t>etesting</w:t>
      </w:r>
      <w:proofErr w:type="spellEnd"/>
      <w:r w:rsidR="000D2B97" w:rsidRPr="000D2B97">
        <w:rPr>
          <w:rFonts w:ascii="Angsana New" w:hAnsi="Angsana New"/>
          <w:sz w:val="32"/>
          <w:szCs w:val="32"/>
        </w:rPr>
        <w:t xml:space="preserve"> </w:t>
      </w:r>
      <w:r w:rsidR="000D2B97" w:rsidRPr="000D2B97">
        <w:rPr>
          <w:rFonts w:ascii="Angsana New" w:hAnsi="Angsana New" w:hint="cs"/>
          <w:sz w:val="32"/>
          <w:szCs w:val="32"/>
          <w:cs/>
        </w:rPr>
        <w:t xml:space="preserve">เลยได้โดย โดยเปลี่ยน </w:t>
      </w:r>
    </w:p>
    <w:p w:rsidR="000D2B97" w:rsidRPr="000D2B97" w:rsidRDefault="000D2B97" w:rsidP="000D2B97">
      <w:pPr>
        <w:pStyle w:val="Heading1"/>
        <w:rPr>
          <w:rFonts w:ascii="Angsana New" w:hAnsi="Angsana New"/>
          <w:szCs w:val="36"/>
        </w:rPr>
      </w:pPr>
      <w:r>
        <w:rPr>
          <w:rFonts w:ascii="Angsana New" w:hAnsi="Angsana New"/>
          <w:szCs w:val="36"/>
          <w:cs/>
        </w:rPr>
        <w:br/>
      </w:r>
      <w:proofErr w:type="gramStart"/>
      <w:r w:rsidRPr="000D2B97">
        <w:rPr>
          <w:rFonts w:eastAsia="Times New Roman"/>
          <w:b w:val="0"/>
          <w:bCs w:val="0"/>
        </w:rPr>
        <w:t>top/Exam</w:t>
      </w:r>
      <w:r w:rsidRPr="000D2B97">
        <w:rPr>
          <w:rFonts w:eastAsia="Times New Roman"/>
          <w:b w:val="0"/>
          <w:bCs w:val="0"/>
          <w:cs/>
        </w:rPr>
        <w:t>1</w:t>
      </w:r>
      <w:proofErr w:type="gramEnd"/>
      <w:r w:rsidRPr="000D2B97">
        <w:rPr>
          <w:rFonts w:ascii="Angsana New" w:hAnsi="Angsana New" w:cs="Angsana New"/>
          <w:szCs w:val="36"/>
          <w:cs/>
        </w:rPr>
        <w:t xml:space="preserve">    </w:t>
      </w:r>
    </w:p>
    <w:p w:rsidR="000D2B97" w:rsidRDefault="000D2B97" w:rsidP="000D2B97">
      <w:pPr>
        <w:pStyle w:val="Heading1"/>
        <w:rPr>
          <w:rFonts w:ascii="Angsana New" w:hAnsi="Angsana New" w:hint="cs"/>
          <w:szCs w:val="36"/>
        </w:rPr>
      </w:pPr>
      <w:proofErr w:type="gramStart"/>
      <w:r w:rsidRPr="000D2B97">
        <w:rPr>
          <w:rFonts w:eastAsia="Times New Roman"/>
          <w:b w:val="0"/>
          <w:bCs w:val="0"/>
        </w:rPr>
        <w:t>top/Exam</w:t>
      </w:r>
      <w:r w:rsidRPr="000D2B97">
        <w:rPr>
          <w:rFonts w:eastAsia="Times New Roman"/>
          <w:b w:val="0"/>
          <w:bCs w:val="0"/>
          <w:cs/>
        </w:rPr>
        <w:t>1/</w:t>
      </w:r>
      <w:r w:rsidRPr="000D2B97">
        <w:rPr>
          <w:rFonts w:eastAsia="Times New Roman"/>
          <w:b w:val="0"/>
          <w:bCs w:val="0"/>
        </w:rPr>
        <w:t>Cloze</w:t>
      </w:r>
      <w:proofErr w:type="gramEnd"/>
    </w:p>
    <w:p w:rsidR="000D2B97" w:rsidRPr="000D2B97" w:rsidRDefault="000D2B97" w:rsidP="000D2B97">
      <w:pPr>
        <w:pStyle w:val="Heading1"/>
        <w:rPr>
          <w:rFonts w:ascii="Angsana New" w:hAnsi="Angsana New"/>
          <w:szCs w:val="36"/>
        </w:rPr>
      </w:pPr>
      <w:r>
        <w:rPr>
          <w:rFonts w:ascii="Angsana New" w:hAnsi="Angsana New" w:hint="cs"/>
          <w:szCs w:val="36"/>
          <w:cs/>
        </w:rPr>
        <w:t>ให้เป็น</w:t>
      </w:r>
      <w:r>
        <w:rPr>
          <w:rFonts w:ascii="Angsana New" w:hAnsi="Angsana New" w:hint="cs"/>
          <w:szCs w:val="36"/>
          <w:cs/>
        </w:rPr>
        <w:br/>
      </w:r>
      <w:r>
        <w:rPr>
          <w:rFonts w:ascii="Angsana New" w:hAnsi="Angsana New" w:hint="cs"/>
          <w:szCs w:val="36"/>
          <w:cs/>
        </w:rPr>
        <w:br/>
      </w:r>
      <w:r w:rsidRPr="000D2B97">
        <w:rPr>
          <w:rFonts w:eastAsia="Times New Roman"/>
          <w:b w:val="0"/>
          <w:bCs w:val="0"/>
        </w:rPr>
        <w:t>top/Exam</w:t>
      </w:r>
      <w:r>
        <w:rPr>
          <w:rFonts w:eastAsia="Times New Roman"/>
          <w:b w:val="0"/>
          <w:bCs w:val="0"/>
        </w:rPr>
        <w:t>2</w:t>
      </w:r>
      <w:r w:rsidRPr="000D2B97">
        <w:rPr>
          <w:rFonts w:ascii="Angsana New" w:hAnsi="Angsana New" w:cs="Angsana New"/>
          <w:szCs w:val="36"/>
          <w:cs/>
        </w:rPr>
        <w:t xml:space="preserve">    </w:t>
      </w:r>
    </w:p>
    <w:p w:rsidR="000D2B97" w:rsidRDefault="000D2B97" w:rsidP="000D2B97">
      <w:pPr>
        <w:pStyle w:val="Heading1"/>
        <w:keepNext w:val="0"/>
        <w:rPr>
          <w:rFonts w:ascii="Angsana New" w:hAnsi="Angsana New"/>
          <w:szCs w:val="36"/>
        </w:rPr>
      </w:pPr>
      <w:proofErr w:type="gramStart"/>
      <w:r w:rsidRPr="000D2B97">
        <w:rPr>
          <w:rFonts w:eastAsia="Times New Roman"/>
          <w:b w:val="0"/>
          <w:bCs w:val="0"/>
        </w:rPr>
        <w:t>top/Exa</w:t>
      </w:r>
      <w:r>
        <w:rPr>
          <w:rFonts w:eastAsia="Times New Roman"/>
          <w:b w:val="0"/>
          <w:bCs w:val="0"/>
        </w:rPr>
        <w:t>m2</w:t>
      </w:r>
      <w:r w:rsidRPr="000D2B97">
        <w:rPr>
          <w:rFonts w:eastAsia="Times New Roman"/>
          <w:b w:val="0"/>
          <w:bCs w:val="0"/>
          <w:cs/>
        </w:rPr>
        <w:t>/</w:t>
      </w:r>
      <w:r>
        <w:rPr>
          <w:rFonts w:eastAsia="Times New Roman"/>
          <w:b w:val="0"/>
          <w:bCs w:val="0"/>
        </w:rPr>
        <w:t>NK</w:t>
      </w:r>
      <w:proofErr w:type="gramEnd"/>
    </w:p>
    <w:p w:rsidR="00333118" w:rsidRDefault="00333118">
      <w:pPr>
        <w:spacing w:before="0" w:after="0" w:line="240" w:lineRule="auto"/>
        <w:rPr>
          <w:b/>
          <w:bCs/>
          <w:color w:val="002060"/>
          <w:sz w:val="28"/>
          <w:szCs w:val="36"/>
        </w:rPr>
      </w:pPr>
    </w:p>
    <w:p w:rsidR="00333118" w:rsidRDefault="00333118" w:rsidP="00333118">
      <w:pPr>
        <w:pStyle w:val="Cell"/>
        <w:rPr>
          <w:rFonts w:cs="Cordia New" w:hint="cs"/>
          <w:b/>
          <w:bCs/>
          <w:sz w:val="36"/>
          <w:szCs w:val="36"/>
        </w:rPr>
      </w:pPr>
      <w:r w:rsidRPr="00333118">
        <w:rPr>
          <w:rFonts w:cs="Cordia New" w:hint="cs"/>
          <w:b/>
          <w:bCs/>
          <w:sz w:val="36"/>
          <w:szCs w:val="36"/>
          <w:cs/>
        </w:rPr>
        <w:lastRenderedPageBreak/>
        <w:t>อธิบาย</w:t>
      </w:r>
      <w:r>
        <w:rPr>
          <w:rFonts w:cs="Cordia New"/>
          <w:b/>
          <w:bCs/>
          <w:sz w:val="36"/>
          <w:szCs w:val="36"/>
        </w:rPr>
        <w:t xml:space="preserve"> Format</w:t>
      </w:r>
      <w:r>
        <w:rPr>
          <w:rFonts w:cs="Cordia New" w:hint="cs"/>
          <w:b/>
          <w:bCs/>
          <w:sz w:val="36"/>
          <w:szCs w:val="36"/>
          <w:cs/>
        </w:rPr>
        <w:t xml:space="preserve"> ของ</w:t>
      </w:r>
      <w:r w:rsidRPr="00333118">
        <w:rPr>
          <w:rFonts w:cs="Cordia New" w:hint="cs"/>
          <w:b/>
          <w:bCs/>
          <w:sz w:val="36"/>
          <w:szCs w:val="36"/>
          <w:cs/>
        </w:rPr>
        <w:t>โจทย์</w:t>
      </w:r>
    </w:p>
    <w:p w:rsidR="00290E9E" w:rsidRDefault="00333118" w:rsidP="00333118">
      <w:pPr>
        <w:pStyle w:val="Cell"/>
        <w:rPr>
          <w:rFonts w:cs="Cordia New" w:hint="cs"/>
          <w:b/>
          <w:bCs/>
          <w:sz w:val="36"/>
          <w:szCs w:val="36"/>
        </w:rPr>
      </w:pPr>
      <w:r>
        <w:rPr>
          <w:rFonts w:cs="Cordia New" w:hint="cs"/>
          <w:b/>
          <w:bCs/>
          <w:sz w:val="36"/>
          <w:szCs w:val="36"/>
          <w:cs/>
        </w:rPr>
        <w:t>รูปแบบที่ครบสมบูรณ์จะเป็นแบบนี้</w:t>
      </w:r>
    </w:p>
    <w:p w:rsidR="00290E9E" w:rsidRDefault="00290E9E" w:rsidP="00333118">
      <w:pPr>
        <w:pStyle w:val="Cell"/>
        <w:rPr>
          <w:rFonts w:cs="Cordia New" w:hint="cs"/>
          <w:b/>
          <w:bCs/>
          <w:sz w:val="36"/>
          <w:szCs w:val="36"/>
        </w:rPr>
      </w:pPr>
      <w:r>
        <w:rPr>
          <w:rFonts w:cs="Cordia New" w:hint="cs"/>
          <w:b/>
          <w:bCs/>
          <w:sz w:val="36"/>
          <w:szCs w:val="36"/>
          <w:cs/>
        </w:rPr>
        <w:t>ในโจทย์มี</w:t>
      </w:r>
      <w:r>
        <w:rPr>
          <w:rFonts w:cs="Cordia New"/>
          <w:b/>
          <w:bCs/>
          <w:sz w:val="36"/>
          <w:szCs w:val="36"/>
        </w:rPr>
        <w:t xml:space="preserve"> 3</w:t>
      </w:r>
      <w:r>
        <w:rPr>
          <w:rFonts w:cs="Cordia New" w:hint="cs"/>
          <w:b/>
          <w:bCs/>
          <w:sz w:val="36"/>
          <w:szCs w:val="36"/>
          <w:cs/>
        </w:rPr>
        <w:t xml:space="preserve"> ข้อ คือ</w:t>
      </w:r>
    </w:p>
    <w:p w:rsidR="00333118" w:rsidRDefault="00290E9E" w:rsidP="00333118">
      <w:pPr>
        <w:pStyle w:val="Cell"/>
      </w:pPr>
      <w:r>
        <w:rPr>
          <w:rFonts w:cs="Cordia New" w:hint="cs"/>
          <w:b/>
          <w:bCs/>
          <w:sz w:val="36"/>
          <w:szCs w:val="36"/>
          <w:cs/>
        </w:rPr>
        <w:t>โจทย์ข้อ 1</w:t>
      </w:r>
      <w:r w:rsidR="00333118">
        <w:rPr>
          <w:rFonts w:cs="Cordia New" w:hint="cs"/>
          <w:b/>
          <w:bCs/>
          <w:sz w:val="36"/>
          <w:szCs w:val="36"/>
          <w:cs/>
        </w:rPr>
        <w:br/>
      </w:r>
      <w:r w:rsidR="00333118">
        <w:t xml:space="preserve">The solar system has </w:t>
      </w:r>
      <w:r w:rsidR="00333118" w:rsidRPr="00290E9E">
        <w:rPr>
          <w:color w:val="FF0000"/>
        </w:rPr>
        <w:t xml:space="preserve">{1:MCS:%100%Eight~%0%Nine#Correct!-Well done~%0%Ten#Wrong~%0%Eleven#Wrong ~%0%Twelve#Wrong} </w:t>
      </w:r>
      <w:r w:rsidR="00333118">
        <w:t>planets.</w:t>
      </w:r>
    </w:p>
    <w:p w:rsidR="00290E9E" w:rsidRDefault="00290E9E" w:rsidP="00333118">
      <w:pPr>
        <w:pStyle w:val="Cell"/>
      </w:pPr>
    </w:p>
    <w:p w:rsidR="00290E9E" w:rsidRDefault="00290E9E" w:rsidP="00333118">
      <w:pPr>
        <w:pStyle w:val="Cell"/>
      </w:pPr>
      <w:r>
        <w:rPr>
          <w:rFonts w:cs="Cordia New" w:hint="cs"/>
          <w:b/>
          <w:bCs/>
          <w:sz w:val="36"/>
          <w:szCs w:val="36"/>
          <w:cs/>
        </w:rPr>
        <w:t xml:space="preserve">โจทย์ข้อ </w:t>
      </w:r>
      <w:r w:rsidR="00B0447A">
        <w:rPr>
          <w:rFonts w:cs="Cordia New" w:hint="cs"/>
          <w:b/>
          <w:bCs/>
          <w:sz w:val="36"/>
          <w:szCs w:val="36"/>
          <w:cs/>
        </w:rPr>
        <w:t>2</w:t>
      </w:r>
    </w:p>
    <w:p w:rsidR="00333118" w:rsidRDefault="00333118" w:rsidP="00333118">
      <w:pPr>
        <w:pStyle w:val="Cell"/>
      </w:pPr>
      <w:proofErr w:type="gramStart"/>
      <w:r>
        <w:t>Our galaxy.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</w:t>
      </w:r>
      <w:r w:rsidRPr="00290E9E">
        <w:rPr>
          <w:color w:val="FF0000"/>
        </w:rPr>
        <w:t xml:space="preserve">{2:SA:%100%milky </w:t>
      </w:r>
      <w:proofErr w:type="spellStart"/>
      <w:r w:rsidRPr="00290E9E">
        <w:rPr>
          <w:color w:val="FF0000"/>
        </w:rPr>
        <w:t>way#Correct</w:t>
      </w:r>
      <w:proofErr w:type="spellEnd"/>
      <w:r w:rsidRPr="00290E9E">
        <w:rPr>
          <w:color w:val="FF0000"/>
        </w:rPr>
        <w:t>~*#Incorrect}</w:t>
      </w:r>
      <w:r>
        <w:t>, is one of over 100 billion galaxies in the known universe.</w:t>
      </w:r>
    </w:p>
    <w:p w:rsidR="00290E9E" w:rsidRDefault="00290E9E" w:rsidP="00333118">
      <w:pPr>
        <w:pStyle w:val="Cell"/>
      </w:pPr>
    </w:p>
    <w:p w:rsidR="00290E9E" w:rsidRDefault="00290E9E" w:rsidP="00333118">
      <w:pPr>
        <w:pStyle w:val="Cell"/>
      </w:pPr>
      <w:r>
        <w:rPr>
          <w:rFonts w:cs="Cordia New" w:hint="cs"/>
          <w:b/>
          <w:bCs/>
          <w:sz w:val="36"/>
          <w:szCs w:val="36"/>
          <w:cs/>
        </w:rPr>
        <w:t>โจทย์ข้อ 3</w:t>
      </w:r>
    </w:p>
    <w:p w:rsidR="00290E9E" w:rsidRPr="00290E9E" w:rsidRDefault="00333118" w:rsidP="00333118">
      <w:pPr>
        <w:pStyle w:val="Cell"/>
        <w:rPr>
          <w:rFonts w:cs="Cordia New" w:hint="cs"/>
          <w:b/>
          <w:bCs/>
          <w:sz w:val="36"/>
          <w:szCs w:val="36"/>
          <w:cs/>
        </w:rPr>
      </w:pPr>
      <w:r>
        <w:t xml:space="preserve">The speed of light is approximately </w:t>
      </w:r>
      <w:r w:rsidRPr="00290E9E">
        <w:rPr>
          <w:color w:val="FF0000"/>
        </w:rPr>
        <w:t>{1</w:t>
      </w:r>
      <w:proofErr w:type="gramStart"/>
      <w:r w:rsidRPr="00290E9E">
        <w:rPr>
          <w:color w:val="FF0000"/>
        </w:rPr>
        <w:t>:NM</w:t>
      </w:r>
      <w:proofErr w:type="gramEnd"/>
      <w:r w:rsidRPr="00290E9E">
        <w:rPr>
          <w:color w:val="FF0000"/>
        </w:rPr>
        <w:t>:%100%186,282:7000#Well done}</w:t>
      </w:r>
      <w:r>
        <w:t xml:space="preserve"> miles per second.</w:t>
      </w:r>
      <w:r>
        <w:rPr>
          <w:rFonts w:cs="Cordia New"/>
          <w:b/>
          <w:bCs/>
          <w:sz w:val="36"/>
          <w:szCs w:val="36"/>
          <w:cs/>
        </w:rPr>
        <w:br/>
      </w:r>
      <w:r w:rsidR="00290E9E">
        <w:rPr>
          <w:rFonts w:cs="Cordia New" w:hint="cs"/>
          <w:sz w:val="36"/>
          <w:szCs w:val="36"/>
          <w:cs/>
        </w:rPr>
        <w:t xml:space="preserve">รูปแบบ  จะต้องมี คือ  </w:t>
      </w:r>
      <w:r w:rsidR="00290E9E">
        <w:rPr>
          <w:rFonts w:cs="Cordia New"/>
          <w:sz w:val="36"/>
          <w:szCs w:val="36"/>
        </w:rPr>
        <w:t>{Weight:</w:t>
      </w:r>
      <w:r w:rsidR="00290E9E">
        <w:rPr>
          <w:rFonts w:cs="Cordia New" w:hint="cs"/>
          <w:sz w:val="36"/>
          <w:szCs w:val="36"/>
          <w:cs/>
        </w:rPr>
        <w:t>ชนิดข้อสอบ</w:t>
      </w:r>
      <w:r w:rsidR="00290E9E">
        <w:rPr>
          <w:rFonts w:cs="Cordia New"/>
          <w:sz w:val="36"/>
          <w:szCs w:val="36"/>
        </w:rPr>
        <w:t>:%100</w:t>
      </w:r>
      <w:r w:rsidR="00290E9E" w:rsidRPr="00290E9E">
        <w:rPr>
          <w:rFonts w:cs="Cordia New"/>
          <w:sz w:val="36"/>
          <w:szCs w:val="36"/>
        </w:rPr>
        <w:t xml:space="preserve">%} </w:t>
      </w:r>
      <w:r w:rsidR="00290E9E" w:rsidRPr="00290E9E">
        <w:rPr>
          <w:rFonts w:cs="Cordia New" w:hint="cs"/>
          <w:sz w:val="36"/>
          <w:szCs w:val="36"/>
          <w:cs/>
        </w:rPr>
        <w:t>อะไรที่อยู่ในปีกกาซ้าย</w:t>
      </w:r>
      <w:r w:rsidR="007B02BC">
        <w:rPr>
          <w:rFonts w:cs="Cordia New" w:hint="cs"/>
          <w:sz w:val="36"/>
          <w:szCs w:val="36"/>
          <w:cs/>
        </w:rPr>
        <w:t>-</w:t>
      </w:r>
      <w:r w:rsidR="00290E9E" w:rsidRPr="00290E9E">
        <w:rPr>
          <w:rFonts w:cs="Cordia New" w:hint="cs"/>
          <w:sz w:val="36"/>
          <w:szCs w:val="36"/>
          <w:cs/>
        </w:rPr>
        <w:t>ขวาคือคำตอบ</w:t>
      </w:r>
      <w:r w:rsidR="00290E9E">
        <w:rPr>
          <w:rFonts w:cs="Cordia New"/>
          <w:b/>
          <w:bCs/>
          <w:sz w:val="36"/>
          <w:szCs w:val="36"/>
        </w:rPr>
        <w:t xml:space="preserve"> </w:t>
      </w:r>
      <w:r w:rsidR="00290E9E">
        <w:rPr>
          <w:rFonts w:cs="Cordia New" w:hint="cs"/>
          <w:b/>
          <w:bCs/>
          <w:sz w:val="36"/>
          <w:szCs w:val="36"/>
          <w:cs/>
        </w:rPr>
        <w:t>ซึ่งต้องมี</w:t>
      </w:r>
      <w:r w:rsidR="00290E9E">
        <w:rPr>
          <w:rFonts w:cs="Cordia New"/>
          <w:b/>
          <w:bCs/>
          <w:sz w:val="36"/>
          <w:szCs w:val="36"/>
        </w:rPr>
        <w:t xml:space="preserve"> weight </w:t>
      </w:r>
      <w:r w:rsidR="00290E9E">
        <w:rPr>
          <w:rFonts w:cs="Cordia New" w:hint="cs"/>
          <w:b/>
          <w:bCs/>
          <w:sz w:val="36"/>
          <w:szCs w:val="36"/>
          <w:cs/>
        </w:rPr>
        <w:t>คะแนน</w:t>
      </w:r>
    </w:p>
    <w:p w:rsidR="00290E9E" w:rsidRDefault="007B02BC" w:rsidP="00333118">
      <w:pPr>
        <w:pStyle w:val="Cell"/>
        <w:rPr>
          <w:rFonts w:cs="Cordia New" w:hint="cs"/>
          <w:b/>
          <w:bCs/>
          <w:sz w:val="36"/>
          <w:szCs w:val="36"/>
          <w:cs/>
        </w:rPr>
      </w:pPr>
      <w:r>
        <w:rPr>
          <w:rFonts w:cs="Cordia New" w:hint="cs"/>
          <w:b/>
          <w:bCs/>
          <w:sz w:val="36"/>
          <w:szCs w:val="36"/>
          <w:cs/>
        </w:rPr>
        <w:t xml:space="preserve">จากโจทย์ข้อ </w:t>
      </w:r>
      <w:r>
        <w:rPr>
          <w:rFonts w:cs="Cordia New"/>
          <w:b/>
          <w:bCs/>
          <w:sz w:val="36"/>
          <w:szCs w:val="36"/>
        </w:rPr>
        <w:t xml:space="preserve">1  </w:t>
      </w:r>
    </w:p>
    <w:p w:rsidR="007B02BC" w:rsidRDefault="007B02BC" w:rsidP="007B02BC">
      <w:pPr>
        <w:pStyle w:val="Cell"/>
      </w:pPr>
      <w:r>
        <w:t xml:space="preserve">The solar system has </w:t>
      </w:r>
      <w:r w:rsidRPr="00290E9E">
        <w:rPr>
          <w:color w:val="FF0000"/>
        </w:rPr>
        <w:t xml:space="preserve">{1:MCS:%100%Eight~%0%Nine#Correct!-Well done~%0%Ten#Wrong~%0%Eleven#Wrong ~%0%Twelve#Wrong} </w:t>
      </w:r>
      <w:r>
        <w:t>planets.</w:t>
      </w:r>
    </w:p>
    <w:p w:rsidR="007B02BC" w:rsidRDefault="007B02BC" w:rsidP="00333118">
      <w:pPr>
        <w:pStyle w:val="Cell"/>
        <w:rPr>
          <w:rFonts w:cs="Cordia New" w:hint="cs"/>
          <w:b/>
          <w:bCs/>
          <w:sz w:val="36"/>
          <w:szCs w:val="36"/>
        </w:rPr>
      </w:pPr>
      <w:r>
        <w:rPr>
          <w:rFonts w:cs="Cordia New"/>
          <w:b/>
          <w:bCs/>
          <w:sz w:val="36"/>
          <w:szCs w:val="36"/>
        </w:rPr>
        <w:t>{</w:t>
      </w:r>
      <w:proofErr w:type="gramStart"/>
      <w:r>
        <w:rPr>
          <w:rFonts w:cs="Cordia New"/>
          <w:b/>
          <w:bCs/>
          <w:sz w:val="36"/>
          <w:szCs w:val="36"/>
        </w:rPr>
        <w:t xml:space="preserve">1  </w:t>
      </w:r>
      <w:r>
        <w:rPr>
          <w:rFonts w:cs="Cordia New" w:hint="cs"/>
          <w:b/>
          <w:bCs/>
          <w:sz w:val="36"/>
          <w:szCs w:val="36"/>
          <w:cs/>
        </w:rPr>
        <w:t>หมายถึง</w:t>
      </w:r>
      <w:proofErr w:type="gramEnd"/>
      <w:r>
        <w:rPr>
          <w:rFonts w:cs="Cordia New"/>
          <w:b/>
          <w:bCs/>
          <w:sz w:val="36"/>
          <w:szCs w:val="36"/>
        </w:rPr>
        <w:t xml:space="preserve"> 1 </w:t>
      </w:r>
      <w:r>
        <w:rPr>
          <w:rFonts w:cs="Cordia New" w:hint="cs"/>
          <w:b/>
          <w:bCs/>
          <w:sz w:val="36"/>
          <w:szCs w:val="36"/>
          <w:cs/>
        </w:rPr>
        <w:t>คะแนน</w:t>
      </w:r>
    </w:p>
    <w:p w:rsidR="00B0447A" w:rsidRDefault="007B02BC" w:rsidP="00333118">
      <w:pPr>
        <w:pStyle w:val="Cell"/>
        <w:rPr>
          <w:rFonts w:cs="Cordia New"/>
          <w:b/>
          <w:bCs/>
          <w:sz w:val="36"/>
          <w:szCs w:val="36"/>
          <w:cs/>
        </w:rPr>
      </w:pPr>
      <w:r w:rsidRPr="007B02BC">
        <w:rPr>
          <w:rFonts w:cs="Cordia New"/>
          <w:sz w:val="36"/>
          <w:szCs w:val="36"/>
        </w:rPr>
        <w:t xml:space="preserve">%100% </w:t>
      </w:r>
      <w:r w:rsidRPr="007B02BC">
        <w:rPr>
          <w:rFonts w:cs="Cordia New" w:hint="cs"/>
          <w:sz w:val="36"/>
          <w:szCs w:val="36"/>
          <w:cs/>
        </w:rPr>
        <w:t>หมายถึง</w:t>
      </w:r>
      <w:r w:rsidRPr="007B02BC">
        <w:rPr>
          <w:rFonts w:cs="Cordia New"/>
          <w:sz w:val="36"/>
          <w:szCs w:val="36"/>
        </w:rPr>
        <w:t xml:space="preserve"> </w:t>
      </w:r>
      <w:r w:rsidRPr="007B02BC">
        <w:rPr>
          <w:rFonts w:cs="Cordia New" w:hint="cs"/>
          <w:sz w:val="36"/>
          <w:szCs w:val="36"/>
          <w:cs/>
        </w:rPr>
        <w:t>คำตอบที่ตามหลังมาคือคำตอบที่</w:t>
      </w:r>
      <w:r w:rsidRPr="007B02BC">
        <w:rPr>
          <w:rFonts w:cs="Cordia New" w:hint="cs"/>
          <w:color w:val="FF0000"/>
          <w:sz w:val="36"/>
          <w:szCs w:val="36"/>
          <w:cs/>
        </w:rPr>
        <w:t>ถูก</w:t>
      </w:r>
      <w:r w:rsidRPr="007B02BC">
        <w:rPr>
          <w:rFonts w:cs="Cordia New"/>
          <w:sz w:val="36"/>
          <w:szCs w:val="36"/>
          <w:cs/>
        </w:rPr>
        <w:br/>
      </w:r>
      <w:r w:rsidRPr="007B02BC">
        <w:rPr>
          <w:rFonts w:cs="Cordia New"/>
          <w:sz w:val="36"/>
          <w:szCs w:val="36"/>
        </w:rPr>
        <w:t>%0%</w:t>
      </w:r>
      <w:r w:rsidRPr="007B02BC">
        <w:rPr>
          <w:rFonts w:cs="Cordia New" w:hint="cs"/>
          <w:sz w:val="36"/>
          <w:szCs w:val="36"/>
          <w:cs/>
        </w:rPr>
        <w:t xml:space="preserve">      </w:t>
      </w:r>
      <w:r w:rsidRPr="007B02BC">
        <w:rPr>
          <w:rFonts w:cs="Cordia New" w:hint="cs"/>
          <w:sz w:val="36"/>
          <w:szCs w:val="36"/>
          <w:cs/>
        </w:rPr>
        <w:t>หมายถึง</w:t>
      </w:r>
      <w:r w:rsidRPr="007B02BC">
        <w:rPr>
          <w:rFonts w:cs="Cordia New"/>
          <w:sz w:val="36"/>
          <w:szCs w:val="36"/>
        </w:rPr>
        <w:t xml:space="preserve"> </w:t>
      </w:r>
      <w:r w:rsidRPr="007B02BC">
        <w:rPr>
          <w:rFonts w:cs="Cordia New" w:hint="cs"/>
          <w:sz w:val="36"/>
          <w:szCs w:val="36"/>
          <w:cs/>
        </w:rPr>
        <w:t>คำตอบที่ตามหลังมาคือคำตอบที่</w:t>
      </w:r>
      <w:r w:rsidRPr="007B02BC">
        <w:rPr>
          <w:rFonts w:cs="Cordia New" w:hint="cs"/>
          <w:color w:val="FF0000"/>
          <w:sz w:val="36"/>
          <w:szCs w:val="36"/>
          <w:cs/>
        </w:rPr>
        <w:t>ผิด</w:t>
      </w:r>
      <w:r w:rsidRPr="007B02BC">
        <w:rPr>
          <w:rFonts w:cs="Cordia New"/>
          <w:sz w:val="36"/>
          <w:szCs w:val="36"/>
          <w:cs/>
        </w:rPr>
        <w:br/>
      </w:r>
      <w:r w:rsidRPr="007B02BC">
        <w:t>~</w:t>
      </w:r>
      <w:r>
        <w:rPr>
          <w:rFonts w:cs="Cordia New"/>
          <w:b/>
          <w:bCs/>
          <w:sz w:val="36"/>
          <w:szCs w:val="36"/>
        </w:rPr>
        <w:t xml:space="preserve">  </w:t>
      </w:r>
      <w:r w:rsidRPr="0032637F">
        <w:rPr>
          <w:rFonts w:cs="Cordia New" w:hint="cs"/>
          <w:sz w:val="36"/>
          <w:szCs w:val="36"/>
          <w:cs/>
        </w:rPr>
        <w:t>หมายถึงว่าต้องการเพิ่ม</w:t>
      </w:r>
      <w:r w:rsidRPr="0032637F">
        <w:rPr>
          <w:rFonts w:cs="Cordia New"/>
          <w:sz w:val="36"/>
          <w:szCs w:val="36"/>
        </w:rPr>
        <w:t xml:space="preserve"> choice </w:t>
      </w:r>
      <w:r w:rsidRPr="0032637F">
        <w:rPr>
          <w:rFonts w:cs="Cordia New" w:hint="cs"/>
          <w:sz w:val="36"/>
          <w:szCs w:val="36"/>
          <w:cs/>
        </w:rPr>
        <w:t xml:space="preserve">ซึ่งในโจทย์ข้อ </w:t>
      </w:r>
      <w:r w:rsidRPr="0032637F">
        <w:rPr>
          <w:rFonts w:cs="Cordia New"/>
          <w:sz w:val="36"/>
          <w:szCs w:val="36"/>
        </w:rPr>
        <w:t>1</w:t>
      </w:r>
      <w:r w:rsidRPr="0032637F">
        <w:rPr>
          <w:rFonts w:cs="Cordia New" w:hint="cs"/>
          <w:sz w:val="36"/>
          <w:szCs w:val="36"/>
          <w:cs/>
        </w:rPr>
        <w:t xml:space="preserve"> มี</w:t>
      </w:r>
      <w:r w:rsidRPr="0032637F">
        <w:rPr>
          <w:rFonts w:cs="Cordia New"/>
          <w:sz w:val="36"/>
          <w:szCs w:val="36"/>
        </w:rPr>
        <w:t xml:space="preserve"> 5</w:t>
      </w:r>
      <w:r w:rsidRPr="0032637F">
        <w:rPr>
          <w:rFonts w:cs="Cordia New" w:hint="cs"/>
          <w:sz w:val="36"/>
          <w:szCs w:val="36"/>
          <w:cs/>
        </w:rPr>
        <w:t xml:space="preserve"> </w:t>
      </w:r>
      <w:r w:rsidRPr="0032637F">
        <w:rPr>
          <w:rFonts w:cs="Cordia New"/>
          <w:sz w:val="36"/>
          <w:szCs w:val="36"/>
        </w:rPr>
        <w:t>choice</w:t>
      </w:r>
      <w:r w:rsidRPr="0032637F">
        <w:rPr>
          <w:rFonts w:cs="Cordia New" w:hint="cs"/>
          <w:sz w:val="36"/>
          <w:szCs w:val="36"/>
          <w:cs/>
        </w:rPr>
        <w:t xml:space="preserve"> คือ</w:t>
      </w:r>
      <w:r w:rsidR="0032637F">
        <w:rPr>
          <w:rFonts w:cs="Cordia New"/>
          <w:sz w:val="36"/>
          <w:szCs w:val="36"/>
        </w:rPr>
        <w:t xml:space="preserve"> Eight, Nine, Ten, Eleven, Twelve</w:t>
      </w:r>
      <w:r w:rsidRPr="0032637F">
        <w:rPr>
          <w:rFonts w:cs="Cordia New" w:hint="cs"/>
          <w:b/>
          <w:bCs/>
          <w:sz w:val="36"/>
          <w:szCs w:val="36"/>
          <w:cs/>
        </w:rPr>
        <w:br/>
      </w:r>
      <w:r w:rsidR="00C71CF7">
        <w:rPr>
          <w:rFonts w:cs="Cordia New"/>
          <w:sz w:val="36"/>
          <w:szCs w:val="36"/>
        </w:rPr>
        <w:br/>
      </w:r>
      <w:r w:rsidR="001B1302" w:rsidRPr="00C71CF7">
        <w:rPr>
          <w:rFonts w:cs="Cordia New"/>
          <w:sz w:val="36"/>
          <w:szCs w:val="36"/>
        </w:rPr>
        <w:t>#</w:t>
      </w:r>
      <w:r w:rsidR="001B1302" w:rsidRPr="00C71CF7">
        <w:rPr>
          <w:rFonts w:cs="Cordia New" w:hint="cs"/>
          <w:sz w:val="36"/>
          <w:szCs w:val="36"/>
          <w:cs/>
        </w:rPr>
        <w:t xml:space="preserve">ตามหลังคำตอบไหน จะเป็น </w:t>
      </w:r>
      <w:r w:rsidR="001B1302" w:rsidRPr="00C71CF7">
        <w:rPr>
          <w:rFonts w:cs="Cordia New"/>
          <w:sz w:val="36"/>
          <w:szCs w:val="36"/>
        </w:rPr>
        <w:t xml:space="preserve">feedback </w:t>
      </w:r>
      <w:r w:rsidR="001B1302" w:rsidRPr="00C71CF7">
        <w:rPr>
          <w:rFonts w:cs="Cordia New" w:hint="cs"/>
          <w:sz w:val="36"/>
          <w:szCs w:val="36"/>
          <w:cs/>
        </w:rPr>
        <w:t>ของคำตอบนั้น ตามโจทย์  ข่อความตามหลัง</w:t>
      </w:r>
      <w:r w:rsidRPr="00C71CF7">
        <w:rPr>
          <w:rFonts w:cs="Cordia New"/>
          <w:sz w:val="36"/>
          <w:szCs w:val="36"/>
        </w:rPr>
        <w:t xml:space="preserve"> </w:t>
      </w:r>
      <w:proofErr w:type="spellStart"/>
      <w:r w:rsidRPr="00C71CF7">
        <w:rPr>
          <w:rFonts w:cs="Cordia New"/>
          <w:sz w:val="36"/>
          <w:szCs w:val="36"/>
        </w:rPr>
        <w:t>hastag</w:t>
      </w:r>
      <w:proofErr w:type="spellEnd"/>
      <w:r w:rsidRPr="00C71CF7">
        <w:rPr>
          <w:rFonts w:cs="Cordia New"/>
          <w:sz w:val="36"/>
          <w:szCs w:val="36"/>
        </w:rPr>
        <w:t xml:space="preserve"> </w:t>
      </w:r>
      <w:r w:rsidRPr="00C71CF7">
        <w:rPr>
          <w:rFonts w:cs="Cordia New" w:hint="cs"/>
          <w:sz w:val="36"/>
          <w:szCs w:val="36"/>
          <w:cs/>
        </w:rPr>
        <w:t xml:space="preserve">คือ </w:t>
      </w:r>
      <w:r w:rsidRPr="00C71CF7">
        <w:rPr>
          <w:rFonts w:cs="Cordia New"/>
          <w:sz w:val="36"/>
          <w:szCs w:val="36"/>
        </w:rPr>
        <w:t>feedback</w:t>
      </w:r>
      <w:r w:rsidRPr="00C71CF7">
        <w:rPr>
          <w:rFonts w:cs="Cordia New" w:hint="cs"/>
          <w:sz w:val="36"/>
          <w:szCs w:val="36"/>
          <w:cs/>
        </w:rPr>
        <w:t xml:space="preserve"> </w:t>
      </w:r>
      <w:r w:rsidR="001B1302" w:rsidRPr="00C71CF7">
        <w:rPr>
          <w:rFonts w:cs="Cordia New" w:hint="cs"/>
          <w:sz w:val="36"/>
          <w:szCs w:val="36"/>
          <w:cs/>
        </w:rPr>
        <w:t>เช่น</w:t>
      </w:r>
      <w:r w:rsidR="001B1302" w:rsidRPr="00C71CF7">
        <w:rPr>
          <w:rFonts w:cs="Cordia New"/>
          <w:sz w:val="36"/>
          <w:szCs w:val="36"/>
        </w:rPr>
        <w:t xml:space="preserve"> Well done, Wrong   </w:t>
      </w:r>
      <w:r w:rsidR="001B1302" w:rsidRPr="00C71CF7">
        <w:rPr>
          <w:rFonts w:cs="Cordia New" w:hint="cs"/>
          <w:sz w:val="36"/>
          <w:szCs w:val="36"/>
          <w:cs/>
        </w:rPr>
        <w:t xml:space="preserve">จะมี </w:t>
      </w:r>
      <w:r w:rsidR="001B1302" w:rsidRPr="00C71CF7">
        <w:rPr>
          <w:rFonts w:cs="Cordia New"/>
          <w:sz w:val="36"/>
          <w:szCs w:val="36"/>
        </w:rPr>
        <w:t>feedback</w:t>
      </w:r>
      <w:r w:rsidR="001B1302" w:rsidRPr="00C71CF7">
        <w:rPr>
          <w:rFonts w:cs="Cordia New" w:hint="cs"/>
          <w:sz w:val="36"/>
          <w:szCs w:val="36"/>
          <w:cs/>
        </w:rPr>
        <w:t xml:space="preserve"> หรือไม่มีก็ได้</w:t>
      </w:r>
      <w:r w:rsidR="00290E9E">
        <w:rPr>
          <w:rFonts w:cs="Cordia New"/>
          <w:b/>
          <w:bCs/>
          <w:sz w:val="36"/>
          <w:szCs w:val="36"/>
        </w:rPr>
        <w:br/>
      </w:r>
    </w:p>
    <w:p w:rsidR="00B0447A" w:rsidRDefault="00B0447A">
      <w:pPr>
        <w:spacing w:before="0" w:after="0" w:line="240" w:lineRule="auto"/>
        <w:rPr>
          <w:rFonts w:ascii="Arial" w:hAnsi="Arial" w:cs="Cordia New"/>
          <w:b/>
          <w:bCs/>
          <w:sz w:val="36"/>
          <w:szCs w:val="36"/>
          <w:cs/>
        </w:rPr>
      </w:pPr>
      <w:r>
        <w:rPr>
          <w:rFonts w:cs="Cordia New"/>
          <w:b/>
          <w:bCs/>
          <w:sz w:val="36"/>
          <w:szCs w:val="36"/>
          <w:cs/>
        </w:rPr>
        <w:br w:type="page"/>
      </w:r>
    </w:p>
    <w:p w:rsidR="00333118" w:rsidRPr="001B1302" w:rsidRDefault="001B1302" w:rsidP="00333118">
      <w:pPr>
        <w:pStyle w:val="Cell"/>
        <w:rPr>
          <w:rFonts w:cs="Cordia New" w:hint="cs"/>
          <w:b/>
          <w:bCs/>
          <w:sz w:val="36"/>
          <w:szCs w:val="36"/>
          <w:cs/>
        </w:rPr>
      </w:pPr>
      <w:r>
        <w:rPr>
          <w:rFonts w:cs="Cordia New" w:hint="cs"/>
          <w:b/>
          <w:bCs/>
          <w:sz w:val="36"/>
          <w:szCs w:val="36"/>
          <w:cs/>
        </w:rPr>
        <w:lastRenderedPageBreak/>
        <w:t>ที่นี้มาดู</w:t>
      </w:r>
      <w:r>
        <w:rPr>
          <w:rFonts w:cs="Cordia New"/>
          <w:b/>
          <w:bCs/>
          <w:sz w:val="36"/>
          <w:szCs w:val="36"/>
        </w:rPr>
        <w:t xml:space="preserve"> Option </w:t>
      </w:r>
      <w:r>
        <w:rPr>
          <w:rFonts w:cs="Cordia New" w:hint="cs"/>
          <w:b/>
          <w:bCs/>
          <w:sz w:val="36"/>
          <w:szCs w:val="36"/>
          <w:cs/>
        </w:rPr>
        <w:t xml:space="preserve">ของคำถามที่เป็น </w:t>
      </w:r>
      <w:r>
        <w:rPr>
          <w:rFonts w:cs="Cordia New"/>
          <w:b/>
          <w:bCs/>
          <w:sz w:val="36"/>
          <w:szCs w:val="36"/>
        </w:rPr>
        <w:t>multiple</w:t>
      </w:r>
      <w:r>
        <w:rPr>
          <w:rFonts w:cs="Cordia New" w:hint="cs"/>
          <w:b/>
          <w:bCs/>
          <w:sz w:val="36"/>
          <w:szCs w:val="36"/>
          <w:cs/>
        </w:rPr>
        <w:t xml:space="preserve"> </w:t>
      </w:r>
      <w:r>
        <w:rPr>
          <w:rFonts w:cs="Cordia New"/>
          <w:b/>
          <w:bCs/>
          <w:sz w:val="36"/>
          <w:szCs w:val="36"/>
        </w:rPr>
        <w:t xml:space="preserve">choice </w:t>
      </w:r>
      <w:r w:rsidR="00290E9E">
        <w:rPr>
          <w:rFonts w:cs="Cordia New"/>
          <w:b/>
          <w:bCs/>
          <w:sz w:val="36"/>
          <w:szCs w:val="36"/>
        </w:rPr>
        <w:t xml:space="preserve"> </w:t>
      </w:r>
    </w:p>
    <w:p w:rsidR="002F7BBF" w:rsidRPr="00333118" w:rsidRDefault="002F7BBF" w:rsidP="002F7BBF">
      <w:pPr>
        <w:rPr>
          <w:b/>
          <w:bCs/>
          <w:color w:val="002060"/>
          <w:sz w:val="24"/>
          <w:szCs w:val="32"/>
        </w:rPr>
      </w:pPr>
      <w:r>
        <w:rPr>
          <w:b/>
          <w:bCs/>
          <w:color w:val="002060"/>
          <w:sz w:val="28"/>
          <w:szCs w:val="36"/>
        </w:rPr>
        <w:br/>
      </w:r>
      <w:r w:rsidRPr="00333118">
        <w:rPr>
          <w:b/>
          <w:bCs/>
          <w:color w:val="002060"/>
          <w:sz w:val="24"/>
          <w:szCs w:val="32"/>
        </w:rPr>
        <w:t>Multi Choice</w:t>
      </w:r>
    </w:p>
    <w:p w:rsidR="002F7BBF" w:rsidRPr="001B1302" w:rsidRDefault="002F7BBF" w:rsidP="001B1302">
      <w:pPr>
        <w:ind w:left="567" w:hanging="567"/>
        <w:rPr>
          <w:rFonts w:cs="Cordia New"/>
          <w:color w:val="FF0000"/>
          <w:sz w:val="24"/>
          <w:szCs w:val="32"/>
        </w:rPr>
      </w:pPr>
      <w:r w:rsidRPr="00333118">
        <w:rPr>
          <w:sz w:val="24"/>
          <w:szCs w:val="32"/>
        </w:rPr>
        <w:t>MULTICHOICE or MC: dropdown menu in-line in the text</w:t>
      </w:r>
      <w:r w:rsidR="001B1302">
        <w:rPr>
          <w:sz w:val="24"/>
          <w:szCs w:val="32"/>
        </w:rPr>
        <w:t xml:space="preserve">   </w:t>
      </w:r>
      <w:r w:rsidR="001B1302">
        <w:rPr>
          <w:rFonts w:cs="Cordia New"/>
          <w:sz w:val="24"/>
          <w:szCs w:val="32"/>
          <w:cs/>
        </w:rPr>
        <w:br/>
      </w:r>
      <w:r w:rsidR="001B1302">
        <w:rPr>
          <w:rFonts w:cs="Cordia New" w:hint="cs"/>
          <w:sz w:val="24"/>
          <w:szCs w:val="32"/>
          <w:cs/>
        </w:rPr>
        <w:t xml:space="preserve">เวลานศ.จะเห็นเป็น </w:t>
      </w:r>
      <w:r w:rsidR="001B1302" w:rsidRPr="00333118">
        <w:rPr>
          <w:sz w:val="24"/>
          <w:szCs w:val="32"/>
        </w:rPr>
        <w:t>dropdown menu</w:t>
      </w:r>
      <w:r w:rsidR="001B1302">
        <w:rPr>
          <w:rFonts w:cs="Cordia New" w:hint="cs"/>
          <w:sz w:val="24"/>
          <w:szCs w:val="32"/>
          <w:cs/>
        </w:rPr>
        <w:t xml:space="preserve"> </w:t>
      </w:r>
      <w:r w:rsidR="001B1302" w:rsidRPr="001B1302">
        <w:rPr>
          <w:rFonts w:cs="Cordia New" w:hint="cs"/>
          <w:b/>
          <w:bCs/>
          <w:color w:val="FF0000"/>
          <w:sz w:val="24"/>
          <w:szCs w:val="32"/>
          <w:cs/>
        </w:rPr>
        <w:t>แต่ไม่</w:t>
      </w:r>
      <w:r w:rsidR="001B1302" w:rsidRPr="001B1302">
        <w:rPr>
          <w:rFonts w:cs="Cordia New"/>
          <w:b/>
          <w:bCs/>
          <w:color w:val="FF0000"/>
          <w:sz w:val="24"/>
          <w:szCs w:val="32"/>
        </w:rPr>
        <w:t xml:space="preserve"> </w:t>
      </w:r>
      <w:r w:rsidR="001B1302" w:rsidRPr="001B1302">
        <w:rPr>
          <w:b/>
          <w:bCs/>
          <w:color w:val="FF0000"/>
          <w:sz w:val="24"/>
          <w:szCs w:val="32"/>
        </w:rPr>
        <w:t>choices shuffled</w:t>
      </w:r>
    </w:p>
    <w:p w:rsidR="001B1302" w:rsidRPr="001B1302" w:rsidRDefault="001B1302" w:rsidP="001B1302">
      <w:pPr>
        <w:ind w:left="567" w:hanging="567"/>
        <w:rPr>
          <w:rFonts w:cs="Cordia New" w:hint="cs"/>
          <w:sz w:val="24"/>
          <w:szCs w:val="32"/>
          <w:cs/>
        </w:rPr>
      </w:pPr>
      <w:r w:rsidRPr="00333118">
        <w:rPr>
          <w:sz w:val="24"/>
          <w:szCs w:val="32"/>
        </w:rPr>
        <w:t>MCS: dropdown menu in-line in the text,</w:t>
      </w:r>
      <w:r w:rsidR="00B0447A">
        <w:rPr>
          <w:sz w:val="24"/>
          <w:szCs w:val="32"/>
        </w:rPr>
        <w:br/>
      </w:r>
      <w:r w:rsidRPr="00333118">
        <w:rPr>
          <w:sz w:val="24"/>
          <w:szCs w:val="32"/>
        </w:rPr>
        <w:t xml:space="preserve"> </w:t>
      </w:r>
      <w:r>
        <w:rPr>
          <w:rFonts w:cs="Cordia New" w:hint="cs"/>
          <w:sz w:val="24"/>
          <w:szCs w:val="32"/>
          <w:cs/>
        </w:rPr>
        <w:t xml:space="preserve">เวลานศ.จะเห็นเป็น </w:t>
      </w:r>
      <w:r w:rsidRPr="00333118">
        <w:rPr>
          <w:sz w:val="24"/>
          <w:szCs w:val="32"/>
        </w:rPr>
        <w:t xml:space="preserve">dropdown </w:t>
      </w:r>
      <w:r w:rsidRPr="001B1302">
        <w:rPr>
          <w:sz w:val="24"/>
          <w:szCs w:val="32"/>
        </w:rPr>
        <w:t>menu</w:t>
      </w:r>
      <w:r w:rsidRPr="001B1302">
        <w:rPr>
          <w:sz w:val="24"/>
          <w:szCs w:val="32"/>
        </w:rPr>
        <w:t xml:space="preserve"> </w:t>
      </w:r>
      <w:r w:rsidRPr="00B0447A">
        <w:rPr>
          <w:rFonts w:cs="Cordia New" w:hint="cs"/>
          <w:b/>
          <w:bCs/>
          <w:color w:val="FF0000"/>
          <w:sz w:val="24"/>
          <w:szCs w:val="32"/>
          <w:cs/>
        </w:rPr>
        <w:t xml:space="preserve">ตัวเลือก </w:t>
      </w:r>
      <w:r w:rsidRPr="00B0447A">
        <w:rPr>
          <w:b/>
          <w:bCs/>
          <w:color w:val="FF0000"/>
          <w:sz w:val="24"/>
          <w:szCs w:val="32"/>
        </w:rPr>
        <w:t>choices shuffled</w:t>
      </w:r>
    </w:p>
    <w:p w:rsidR="002F7BBF" w:rsidRPr="00333118" w:rsidRDefault="002F7BBF" w:rsidP="002F7BBF">
      <w:pPr>
        <w:rPr>
          <w:sz w:val="24"/>
          <w:szCs w:val="32"/>
        </w:rPr>
      </w:pPr>
      <w:r w:rsidRPr="00333118">
        <w:rPr>
          <w:sz w:val="24"/>
          <w:szCs w:val="32"/>
        </w:rPr>
        <w:t>WICV: vertical column of radio buttons</w:t>
      </w:r>
      <w:r w:rsidR="00B0447A">
        <w:rPr>
          <w:sz w:val="24"/>
          <w:szCs w:val="32"/>
        </w:rPr>
        <w:t xml:space="preserve"> </w:t>
      </w:r>
    </w:p>
    <w:p w:rsidR="00B0447A" w:rsidRPr="00333118" w:rsidRDefault="00B0447A" w:rsidP="00B0447A">
      <w:pPr>
        <w:rPr>
          <w:sz w:val="24"/>
          <w:szCs w:val="32"/>
        </w:rPr>
      </w:pPr>
      <w:r w:rsidRPr="00333118">
        <w:rPr>
          <w:sz w:val="24"/>
          <w:szCs w:val="32"/>
        </w:rPr>
        <w:t xml:space="preserve">IMCVS: vertical column of radio buttons, </w:t>
      </w:r>
      <w:r w:rsidRPr="00B0447A">
        <w:rPr>
          <w:color w:val="FF0000"/>
          <w:sz w:val="24"/>
          <w:szCs w:val="32"/>
        </w:rPr>
        <w:t>choices shuffled</w:t>
      </w:r>
    </w:p>
    <w:p w:rsidR="002F7BBF" w:rsidRPr="00333118" w:rsidRDefault="002F7BBF" w:rsidP="002F7BBF">
      <w:pPr>
        <w:rPr>
          <w:sz w:val="24"/>
          <w:szCs w:val="32"/>
        </w:rPr>
      </w:pPr>
      <w:r w:rsidRPr="00333118">
        <w:rPr>
          <w:sz w:val="24"/>
          <w:szCs w:val="32"/>
        </w:rPr>
        <w:t>MCH: horizontal row of radio-buttons</w:t>
      </w:r>
    </w:p>
    <w:p w:rsidR="002F7BBF" w:rsidRPr="00333118" w:rsidRDefault="002F7BBF" w:rsidP="002F7BBF">
      <w:pPr>
        <w:rPr>
          <w:sz w:val="24"/>
          <w:szCs w:val="32"/>
        </w:rPr>
      </w:pPr>
      <w:r w:rsidRPr="00333118">
        <w:rPr>
          <w:sz w:val="24"/>
          <w:szCs w:val="32"/>
        </w:rPr>
        <w:t xml:space="preserve">MCHS: horizontal row of radio-buttons, </w:t>
      </w:r>
      <w:r w:rsidRPr="00B0447A">
        <w:rPr>
          <w:color w:val="FF0000"/>
          <w:sz w:val="24"/>
          <w:szCs w:val="32"/>
        </w:rPr>
        <w:t>choices shuffled</w:t>
      </w:r>
    </w:p>
    <w:p w:rsidR="00B0447A" w:rsidRDefault="00B0447A" w:rsidP="002F7BBF">
      <w:pPr>
        <w:rPr>
          <w:rFonts w:cs="Cordia New" w:hint="cs"/>
          <w:b/>
          <w:bCs/>
          <w:sz w:val="36"/>
          <w:szCs w:val="36"/>
        </w:rPr>
      </w:pPr>
    </w:p>
    <w:p w:rsidR="00B0447A" w:rsidRDefault="00B0447A" w:rsidP="002F7BBF">
      <w:pPr>
        <w:rPr>
          <w:b/>
          <w:bCs/>
          <w:color w:val="002060"/>
          <w:sz w:val="24"/>
          <w:szCs w:val="32"/>
        </w:rPr>
      </w:pPr>
      <w:r>
        <w:rPr>
          <w:rFonts w:cs="Cordia New" w:hint="cs"/>
          <w:b/>
          <w:bCs/>
          <w:sz w:val="36"/>
          <w:szCs w:val="36"/>
          <w:cs/>
        </w:rPr>
        <w:t>ที่นี้มาดู</w:t>
      </w:r>
      <w:r>
        <w:rPr>
          <w:rFonts w:cs="Cordia New"/>
          <w:b/>
          <w:bCs/>
          <w:sz w:val="36"/>
          <w:szCs w:val="36"/>
        </w:rPr>
        <w:t xml:space="preserve"> Option </w:t>
      </w:r>
      <w:r>
        <w:rPr>
          <w:rFonts w:cs="Cordia New" w:hint="cs"/>
          <w:b/>
          <w:bCs/>
          <w:sz w:val="36"/>
          <w:szCs w:val="36"/>
          <w:cs/>
        </w:rPr>
        <w:t>ของคำถามที่เป็น</w:t>
      </w:r>
    </w:p>
    <w:p w:rsidR="0032637F" w:rsidRPr="0032637F" w:rsidRDefault="0032637F" w:rsidP="0032637F">
      <w:pPr>
        <w:pStyle w:val="Cell"/>
        <w:rPr>
          <w:rFonts w:cs="Cordia New" w:hint="cs"/>
          <w:cs/>
        </w:rPr>
      </w:pPr>
      <w:r>
        <w:rPr>
          <w:rFonts w:cs="Cordia New" w:hint="cs"/>
          <w:b/>
          <w:bCs/>
          <w:sz w:val="36"/>
          <w:szCs w:val="36"/>
          <w:cs/>
        </w:rPr>
        <w:t>โจทย์ข้อ 2</w:t>
      </w:r>
    </w:p>
    <w:p w:rsidR="0032637F" w:rsidRDefault="0032637F" w:rsidP="0032637F">
      <w:pPr>
        <w:pStyle w:val="Cell"/>
      </w:pPr>
      <w:proofErr w:type="gramStart"/>
      <w:r>
        <w:t>Our galaxy.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</w:t>
      </w:r>
      <w:r w:rsidRPr="00290E9E">
        <w:rPr>
          <w:color w:val="FF0000"/>
        </w:rPr>
        <w:t xml:space="preserve">{2:SA:%100%milky </w:t>
      </w:r>
      <w:proofErr w:type="spellStart"/>
      <w:r w:rsidRPr="00290E9E">
        <w:rPr>
          <w:color w:val="FF0000"/>
        </w:rPr>
        <w:t>way#Correct</w:t>
      </w:r>
      <w:proofErr w:type="spellEnd"/>
      <w:r w:rsidRPr="00290E9E">
        <w:rPr>
          <w:color w:val="FF0000"/>
        </w:rPr>
        <w:t>~*#Incorrect}</w:t>
      </w:r>
      <w:r>
        <w:t>, is one of over 100 billion galaxies in the known universe.</w:t>
      </w:r>
    </w:p>
    <w:p w:rsidR="0032637F" w:rsidRDefault="0032637F" w:rsidP="0032637F">
      <w:pPr>
        <w:pStyle w:val="Cell"/>
        <w:rPr>
          <w:rFonts w:cs="Cordia New"/>
          <w:b/>
          <w:bCs/>
          <w:sz w:val="36"/>
          <w:szCs w:val="36"/>
        </w:rPr>
      </w:pPr>
      <w:r>
        <w:rPr>
          <w:rFonts w:cs="Cordia New"/>
          <w:b/>
          <w:bCs/>
          <w:sz w:val="36"/>
          <w:szCs w:val="36"/>
        </w:rPr>
        <w:t>{</w:t>
      </w:r>
      <w:proofErr w:type="gramStart"/>
      <w:r>
        <w:rPr>
          <w:rFonts w:cs="Cordia New"/>
          <w:b/>
          <w:bCs/>
          <w:sz w:val="36"/>
          <w:szCs w:val="36"/>
        </w:rPr>
        <w:t>2</w:t>
      </w:r>
      <w:r>
        <w:rPr>
          <w:rFonts w:cs="Cordia New"/>
          <w:b/>
          <w:bCs/>
          <w:sz w:val="36"/>
          <w:szCs w:val="36"/>
        </w:rPr>
        <w:t xml:space="preserve">  </w:t>
      </w:r>
      <w:r>
        <w:rPr>
          <w:rFonts w:cs="Cordia New" w:hint="cs"/>
          <w:b/>
          <w:bCs/>
          <w:sz w:val="36"/>
          <w:szCs w:val="36"/>
          <w:cs/>
        </w:rPr>
        <w:t>หมายถึง</w:t>
      </w:r>
      <w:proofErr w:type="gramEnd"/>
      <w:r>
        <w:rPr>
          <w:rFonts w:cs="Cordia New"/>
          <w:b/>
          <w:bCs/>
          <w:sz w:val="36"/>
          <w:szCs w:val="36"/>
        </w:rPr>
        <w:t xml:space="preserve"> </w:t>
      </w:r>
      <w:r>
        <w:rPr>
          <w:rFonts w:cs="Cordia New"/>
          <w:b/>
          <w:bCs/>
          <w:sz w:val="36"/>
          <w:szCs w:val="36"/>
        </w:rPr>
        <w:t>2</w:t>
      </w:r>
      <w:r>
        <w:rPr>
          <w:rFonts w:cs="Cordia New"/>
          <w:b/>
          <w:bCs/>
          <w:sz w:val="36"/>
          <w:szCs w:val="36"/>
        </w:rPr>
        <w:t xml:space="preserve"> </w:t>
      </w:r>
      <w:r>
        <w:rPr>
          <w:rFonts w:cs="Cordia New" w:hint="cs"/>
          <w:b/>
          <w:bCs/>
          <w:sz w:val="36"/>
          <w:szCs w:val="36"/>
          <w:cs/>
        </w:rPr>
        <w:t>คะแนน</w:t>
      </w:r>
    </w:p>
    <w:p w:rsidR="00831ABF" w:rsidRDefault="0032637F" w:rsidP="0032637F">
      <w:pPr>
        <w:rPr>
          <w:rFonts w:cs="Cordia New"/>
          <w:sz w:val="36"/>
          <w:szCs w:val="36"/>
        </w:rPr>
      </w:pPr>
      <w:r w:rsidRPr="007B02BC">
        <w:rPr>
          <w:rFonts w:cs="Cordia New"/>
          <w:sz w:val="36"/>
          <w:szCs w:val="36"/>
        </w:rPr>
        <w:t xml:space="preserve">%100% </w:t>
      </w:r>
      <w:r w:rsidRPr="007B02BC">
        <w:rPr>
          <w:rFonts w:cs="Cordia New" w:hint="cs"/>
          <w:sz w:val="36"/>
          <w:szCs w:val="36"/>
          <w:cs/>
        </w:rPr>
        <w:t>หมายถึง</w:t>
      </w:r>
      <w:r w:rsidRPr="007B02BC">
        <w:rPr>
          <w:rFonts w:cs="Cordia New"/>
          <w:sz w:val="36"/>
          <w:szCs w:val="36"/>
        </w:rPr>
        <w:t xml:space="preserve"> </w:t>
      </w:r>
      <w:r w:rsidRPr="007B02BC">
        <w:rPr>
          <w:rFonts w:cs="Cordia New" w:hint="cs"/>
          <w:sz w:val="36"/>
          <w:szCs w:val="36"/>
          <w:cs/>
        </w:rPr>
        <w:t>คำตอบที่ตามหลังมาคือคำตอบที่</w:t>
      </w:r>
      <w:r w:rsidRPr="007B02BC">
        <w:rPr>
          <w:rFonts w:cs="Cordia New" w:hint="cs"/>
          <w:color w:val="FF0000"/>
          <w:sz w:val="36"/>
          <w:szCs w:val="36"/>
          <w:cs/>
        </w:rPr>
        <w:t>ถูก</w:t>
      </w:r>
    </w:p>
    <w:p w:rsidR="00831ABF" w:rsidRPr="00831ABF" w:rsidRDefault="00831ABF" w:rsidP="00831ABF">
      <w:pPr>
        <w:rPr>
          <w:rFonts w:cs="Cordia New"/>
          <w:sz w:val="36"/>
          <w:szCs w:val="36"/>
        </w:rPr>
      </w:pPr>
      <w:r w:rsidRPr="00333118">
        <w:rPr>
          <w:b/>
          <w:bCs/>
          <w:color w:val="002060"/>
          <w:sz w:val="24"/>
          <w:szCs w:val="32"/>
        </w:rPr>
        <w:t>Short answer</w:t>
      </w:r>
    </w:p>
    <w:p w:rsidR="00831ABF" w:rsidRDefault="00831ABF" w:rsidP="00831ABF">
      <w:pPr>
        <w:rPr>
          <w:sz w:val="24"/>
          <w:szCs w:val="32"/>
        </w:rPr>
      </w:pPr>
      <w:r w:rsidRPr="00333118">
        <w:rPr>
          <w:sz w:val="24"/>
          <w:szCs w:val="32"/>
        </w:rPr>
        <w:t>• SHORTANSWER or SA or MW, case is unimportant</w:t>
      </w:r>
    </w:p>
    <w:p w:rsidR="00831ABF" w:rsidRDefault="00831ABF" w:rsidP="00831ABF">
      <w:pPr>
        <w:ind w:firstLine="567"/>
        <w:rPr>
          <w:sz w:val="24"/>
          <w:szCs w:val="32"/>
        </w:rPr>
      </w:pPr>
      <w:r>
        <w:rPr>
          <w:rFonts w:cs="Cordia New" w:hint="cs"/>
          <w:sz w:val="24"/>
          <w:szCs w:val="32"/>
          <w:cs/>
        </w:rPr>
        <w:t>คำตอบของนศ.ที่เป็นภาษาอังกฤษจะเป็นตัวเล็กหรือใหญ่ ไม่สำคัญ</w:t>
      </w:r>
      <w:r>
        <w:rPr>
          <w:rFonts w:cs="Cordia New" w:hint="cs"/>
          <w:sz w:val="24"/>
          <w:szCs w:val="32"/>
          <w:cs/>
        </w:rPr>
        <w:br/>
      </w:r>
      <w:r w:rsidRPr="00333118">
        <w:rPr>
          <w:sz w:val="24"/>
          <w:szCs w:val="32"/>
        </w:rPr>
        <w:t>• SHORTANSWER C or SAC or MWC, case must match</w:t>
      </w:r>
    </w:p>
    <w:p w:rsidR="00831ABF" w:rsidRDefault="00831ABF" w:rsidP="00831ABF">
      <w:pPr>
        <w:ind w:firstLine="567"/>
        <w:rPr>
          <w:rFonts w:cs="Cordia New" w:hint="cs"/>
          <w:sz w:val="24"/>
          <w:szCs w:val="32"/>
        </w:rPr>
      </w:pPr>
      <w:r>
        <w:rPr>
          <w:rFonts w:cs="Cordia New" w:hint="cs"/>
          <w:sz w:val="24"/>
          <w:szCs w:val="32"/>
          <w:cs/>
        </w:rPr>
        <w:t>คำตอบของนศ.ที่เป็นภาษาอังกฤษจะเป็นตัวเล็กหรือใหญ่มีความสำคัญ</w:t>
      </w:r>
    </w:p>
    <w:p w:rsidR="00831ABF" w:rsidRDefault="00831ABF" w:rsidP="00831ABF">
      <w:pPr>
        <w:rPr>
          <w:rFonts w:cs="Cordia New"/>
          <w:sz w:val="36"/>
          <w:szCs w:val="36"/>
        </w:rPr>
      </w:pPr>
      <w:r>
        <w:rPr>
          <w:rFonts w:cs="Cordia New" w:hint="cs"/>
          <w:sz w:val="24"/>
          <w:szCs w:val="32"/>
          <w:cs/>
        </w:rPr>
        <w:t>เช่น</w:t>
      </w:r>
      <w:r>
        <w:rPr>
          <w:rFonts w:cs="Cordia New"/>
          <w:sz w:val="24"/>
          <w:szCs w:val="32"/>
        </w:rPr>
        <w:t xml:space="preserve"> </w:t>
      </w:r>
      <w:r>
        <w:rPr>
          <w:rFonts w:cs="Cordia New" w:hint="cs"/>
          <w:sz w:val="24"/>
          <w:szCs w:val="32"/>
          <w:cs/>
        </w:rPr>
        <w:t>คำตอบที่ต้องการให้นศ.ตอบคือ</w:t>
      </w:r>
      <w:r>
        <w:rPr>
          <w:rFonts w:cs="Cordia New"/>
          <w:sz w:val="24"/>
          <w:szCs w:val="32"/>
        </w:rPr>
        <w:t xml:space="preserve"> </w:t>
      </w:r>
      <w:proofErr w:type="spellStart"/>
      <w:r>
        <w:rPr>
          <w:rFonts w:cs="Cordia New"/>
          <w:sz w:val="24"/>
          <w:szCs w:val="32"/>
        </w:rPr>
        <w:t>PowerLab</w:t>
      </w:r>
      <w:proofErr w:type="spellEnd"/>
      <w:r>
        <w:rPr>
          <w:rFonts w:cs="Cordia New" w:hint="cs"/>
          <w:sz w:val="24"/>
          <w:szCs w:val="32"/>
          <w:cs/>
        </w:rPr>
        <w:t xml:space="preserve">  ต้องเลือกเป็น </w:t>
      </w:r>
      <w:r>
        <w:rPr>
          <w:rFonts w:cs="Cordia New"/>
          <w:sz w:val="24"/>
          <w:szCs w:val="32"/>
        </w:rPr>
        <w:t>SAC</w:t>
      </w:r>
    </w:p>
    <w:p w:rsidR="00831ABF" w:rsidRDefault="00831ABF" w:rsidP="0032637F">
      <w:pPr>
        <w:rPr>
          <w:rFonts w:cs="Cordia New"/>
          <w:b/>
          <w:bCs/>
          <w:sz w:val="36"/>
          <w:szCs w:val="36"/>
          <w:cs/>
        </w:rPr>
      </w:pPr>
      <w:r>
        <w:rPr>
          <w:rFonts w:cs="Cordia New"/>
          <w:b/>
          <w:bCs/>
          <w:sz w:val="36"/>
          <w:szCs w:val="36"/>
          <w:cs/>
        </w:rPr>
        <w:br/>
      </w:r>
    </w:p>
    <w:p w:rsidR="00831ABF" w:rsidRDefault="00831ABF">
      <w:pPr>
        <w:spacing w:before="0" w:after="0" w:line="240" w:lineRule="auto"/>
        <w:rPr>
          <w:rFonts w:cs="Cordia New"/>
          <w:b/>
          <w:bCs/>
          <w:sz w:val="36"/>
          <w:szCs w:val="36"/>
          <w:cs/>
        </w:rPr>
      </w:pPr>
      <w:r>
        <w:rPr>
          <w:rFonts w:cs="Cordia New"/>
          <w:b/>
          <w:bCs/>
          <w:sz w:val="36"/>
          <w:szCs w:val="36"/>
          <w:cs/>
        </w:rPr>
        <w:br w:type="page"/>
      </w:r>
    </w:p>
    <w:p w:rsidR="00831ABF" w:rsidRDefault="00831ABF" w:rsidP="0032637F">
      <w:pPr>
        <w:rPr>
          <w:rFonts w:cs="Cordia New" w:hint="cs"/>
          <w:sz w:val="36"/>
          <w:szCs w:val="36"/>
        </w:rPr>
      </w:pPr>
      <w:r w:rsidRPr="00831ABF">
        <w:rPr>
          <w:rFonts w:cs="Cordia New" w:hint="cs"/>
          <w:b/>
          <w:bCs/>
          <w:sz w:val="36"/>
          <w:szCs w:val="36"/>
          <w:cs/>
        </w:rPr>
        <w:lastRenderedPageBreak/>
        <w:t>โปรดสังเกตุ</w:t>
      </w:r>
      <w:r>
        <w:rPr>
          <w:rFonts w:cs="Cordia New" w:hint="cs"/>
          <w:sz w:val="36"/>
          <w:szCs w:val="36"/>
          <w:cs/>
        </w:rPr>
        <w:t xml:space="preserve">   </w:t>
      </w:r>
      <w:r>
        <w:rPr>
          <w:rFonts w:cs="Cordia New"/>
          <w:sz w:val="36"/>
          <w:szCs w:val="36"/>
        </w:rPr>
        <w:br/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1. </w:t>
      </w:r>
      <w:r w:rsidRPr="00831ABF">
        <w:rPr>
          <w:rFonts w:asciiTheme="minorBidi" w:hAnsiTheme="minorBidi" w:cstheme="minorBidi"/>
          <w:b/>
          <w:bCs/>
          <w:sz w:val="32"/>
          <w:szCs w:val="32"/>
        </w:rPr>
        <w:t>Cloze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ทีหัวโจทย์เป็น</w:t>
      </w:r>
      <w:r w:rsidRPr="00831ABF">
        <w:rPr>
          <w:rFonts w:asciiTheme="minorBidi" w:hAnsiTheme="minorBidi" w:cstheme="minorBidi"/>
          <w:b/>
          <w:bCs/>
          <w:sz w:val="32"/>
          <w:szCs w:val="32"/>
        </w:rPr>
        <w:t xml:space="preserve"> Solar1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proofErr w:type="gramStart"/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>นั้น  ทุกคำถามเป็น</w:t>
      </w:r>
      <w:proofErr w:type="gramEnd"/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1</w:t>
      </w:r>
      <w:r w:rsidRPr="00831ABF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คะแนน 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br/>
      </w:r>
      <w:r>
        <w:rPr>
          <w:noProof/>
        </w:rPr>
        <w:drawing>
          <wp:inline distT="0" distB="0" distL="0" distR="0" wp14:anchorId="4F5DD1CA" wp14:editId="5D462326">
            <wp:extent cx="5731510" cy="21389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rdia New" w:hint="cs"/>
          <w:sz w:val="36"/>
          <w:szCs w:val="36"/>
          <w:cs/>
        </w:rPr>
        <w:t xml:space="preserve">ดังนั้นตรงในปีกกาซ้ายขวา ถ้าเป็น </w:t>
      </w:r>
      <w:r>
        <w:rPr>
          <w:rFonts w:cs="Cordia New"/>
          <w:sz w:val="36"/>
          <w:szCs w:val="36"/>
        </w:rPr>
        <w:t>multiple</w:t>
      </w:r>
      <w:r>
        <w:rPr>
          <w:rFonts w:cs="Cordia New" w:hint="cs"/>
          <w:sz w:val="36"/>
          <w:szCs w:val="36"/>
          <w:cs/>
        </w:rPr>
        <w:t xml:space="preserve"> </w:t>
      </w:r>
      <w:r>
        <w:rPr>
          <w:rFonts w:cs="Cordia New"/>
          <w:sz w:val="36"/>
          <w:szCs w:val="36"/>
        </w:rPr>
        <w:t>choice</w:t>
      </w:r>
      <w:r>
        <w:rPr>
          <w:rFonts w:cs="Cordia New" w:hint="cs"/>
          <w:sz w:val="36"/>
          <w:szCs w:val="36"/>
          <w:cs/>
        </w:rPr>
        <w:t xml:space="preserve"> ต้องใส่</w:t>
      </w:r>
      <w:r>
        <w:rPr>
          <w:rFonts w:cs="Cordia New"/>
          <w:sz w:val="36"/>
          <w:szCs w:val="36"/>
        </w:rPr>
        <w:t xml:space="preserve"> 1 </w:t>
      </w:r>
      <w:r>
        <w:rPr>
          <w:rFonts w:cs="Cordia New" w:hint="cs"/>
          <w:sz w:val="36"/>
          <w:szCs w:val="36"/>
          <w:cs/>
        </w:rPr>
        <w:t>แต่คำถามที่เป็น</w:t>
      </w:r>
      <w:r>
        <w:rPr>
          <w:rFonts w:cs="Cordia New"/>
          <w:sz w:val="36"/>
          <w:szCs w:val="36"/>
        </w:rPr>
        <w:t xml:space="preserve"> short</w:t>
      </w:r>
      <w:r>
        <w:rPr>
          <w:rFonts w:cs="Cordia New" w:hint="cs"/>
          <w:sz w:val="36"/>
          <w:szCs w:val="36"/>
          <w:cs/>
        </w:rPr>
        <w:t xml:space="preserve"> </w:t>
      </w:r>
      <w:r>
        <w:rPr>
          <w:rFonts w:cs="Cordia New"/>
          <w:sz w:val="36"/>
          <w:szCs w:val="36"/>
        </w:rPr>
        <w:t>answer</w:t>
      </w:r>
      <w:r>
        <w:rPr>
          <w:rFonts w:cs="Cordia New" w:hint="cs"/>
          <w:sz w:val="36"/>
          <w:szCs w:val="36"/>
          <w:cs/>
        </w:rPr>
        <w:t xml:space="preserve"> ไม่ต้องใส่ 1</w:t>
      </w:r>
      <w:r>
        <w:rPr>
          <w:rFonts w:cs="Cordia New"/>
          <w:sz w:val="36"/>
          <w:szCs w:val="36"/>
        </w:rPr>
        <w:t xml:space="preserve"> </w:t>
      </w:r>
      <w:r>
        <w:rPr>
          <w:rFonts w:cs="Cordia New" w:hint="cs"/>
          <w:sz w:val="36"/>
          <w:szCs w:val="36"/>
          <w:cs/>
        </w:rPr>
        <w:t>หลังปีกกาได้  แต่ต้อง</w:t>
      </w:r>
      <w:r>
        <w:rPr>
          <w:rFonts w:cs="Cordia New"/>
          <w:sz w:val="36"/>
          <w:szCs w:val="36"/>
        </w:rPr>
        <w:t xml:space="preserve"> format</w:t>
      </w:r>
      <w:r>
        <w:rPr>
          <w:rFonts w:cs="Cordia New" w:hint="cs"/>
          <w:sz w:val="36"/>
          <w:szCs w:val="36"/>
          <w:cs/>
        </w:rPr>
        <w:t xml:space="preserve"> ให้เป็นตัวเอียง  ส่วนคำถามที่เป็นตัวเลข ต้อง</w:t>
      </w:r>
      <w:r>
        <w:rPr>
          <w:rFonts w:cs="Cordia New"/>
          <w:sz w:val="36"/>
          <w:szCs w:val="36"/>
        </w:rPr>
        <w:t xml:space="preserve"> format </w:t>
      </w:r>
      <w:r>
        <w:rPr>
          <w:rFonts w:cs="Cordia New" w:hint="cs"/>
          <w:sz w:val="36"/>
          <w:szCs w:val="36"/>
          <w:cs/>
        </w:rPr>
        <w:t>เป็นขีดเส้นใต้ ในตารางตรง</w:t>
      </w:r>
      <w:r>
        <w:rPr>
          <w:rFonts w:cs="Cordia New"/>
          <w:sz w:val="36"/>
          <w:szCs w:val="36"/>
        </w:rPr>
        <w:t xml:space="preserve"> Default</w:t>
      </w:r>
      <w:r>
        <w:rPr>
          <w:rFonts w:cs="Cordia New" w:hint="cs"/>
          <w:sz w:val="36"/>
          <w:szCs w:val="36"/>
          <w:cs/>
        </w:rPr>
        <w:t xml:space="preserve"> </w:t>
      </w:r>
      <w:r>
        <w:rPr>
          <w:rFonts w:cs="Cordia New"/>
          <w:sz w:val="36"/>
          <w:szCs w:val="36"/>
        </w:rPr>
        <w:t>mark</w:t>
      </w:r>
      <w:r>
        <w:rPr>
          <w:rFonts w:cs="Cordia New" w:hint="cs"/>
          <w:sz w:val="36"/>
          <w:szCs w:val="36"/>
          <w:cs/>
        </w:rPr>
        <w:t xml:space="preserve"> จะเป็น 1</w:t>
      </w:r>
    </w:p>
    <w:p w:rsidR="00831ABF" w:rsidRDefault="00831ABF" w:rsidP="0032637F">
      <w:pPr>
        <w:rPr>
          <w:rFonts w:cs="Cordia New" w:hint="cs"/>
          <w:sz w:val="36"/>
          <w:szCs w:val="36"/>
        </w:rPr>
      </w:pPr>
    </w:p>
    <w:p w:rsidR="009F1C46" w:rsidRDefault="00831ABF" w:rsidP="009F1C46">
      <w:pPr>
        <w:rPr>
          <w:rFonts w:cs="Cordia New" w:hint="cs"/>
          <w:sz w:val="36"/>
          <w:szCs w:val="36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2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. </w:t>
      </w:r>
      <w:r w:rsidRPr="00831ABF">
        <w:rPr>
          <w:rFonts w:asciiTheme="minorBidi" w:hAnsiTheme="minorBidi" w:cstheme="minorBidi"/>
          <w:b/>
          <w:bCs/>
          <w:sz w:val="32"/>
          <w:szCs w:val="32"/>
        </w:rPr>
        <w:t>Cloze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ทีหัวโจทย์เป็น</w:t>
      </w:r>
      <w:r w:rsidRPr="00831ABF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proofErr w:type="gramStart"/>
      <w:r w:rsidRPr="00831ABF">
        <w:rPr>
          <w:rFonts w:asciiTheme="minorBidi" w:hAnsiTheme="minorBidi" w:cstheme="minorBidi"/>
          <w:b/>
          <w:bCs/>
          <w:sz w:val="32"/>
          <w:szCs w:val="32"/>
        </w:rPr>
        <w:t>Solar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2</w:t>
      </w:r>
      <w:r w:rsidR="00B263D3">
        <w:rPr>
          <w:rFonts w:asciiTheme="minorBidi" w:hAnsiTheme="minorBidi" w:cstheme="minorBidi"/>
          <w:b/>
          <w:bCs/>
          <w:sz w:val="32"/>
          <w:szCs w:val="32"/>
        </w:rPr>
        <w:t>(</w:t>
      </w:r>
      <w:proofErr w:type="gramEnd"/>
      <w:r w:rsidR="00B263D3">
        <w:rPr>
          <w:rFonts w:asciiTheme="minorBidi" w:hAnsiTheme="minorBidi" w:cstheme="minorBidi"/>
          <w:b/>
          <w:bCs/>
          <w:sz w:val="32"/>
          <w:szCs w:val="32"/>
        </w:rPr>
        <w:t>SA_2points)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นั้น 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โจทย์</w:t>
      </w:r>
      <w:r w:rsidR="00B263D3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ที่เป็น </w:t>
      </w:r>
      <w:r w:rsidR="00B263D3">
        <w:rPr>
          <w:rFonts w:asciiTheme="minorBidi" w:hAnsiTheme="minorBidi" w:cstheme="minorBidi"/>
          <w:b/>
          <w:bCs/>
          <w:sz w:val="32"/>
          <w:szCs w:val="32"/>
        </w:rPr>
        <w:t>Short answer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B263D3">
        <w:rPr>
          <w:rFonts w:asciiTheme="minorBidi" w:hAnsiTheme="minorBidi" w:cstheme="minorBidi"/>
          <w:b/>
          <w:bCs/>
          <w:sz w:val="32"/>
          <w:szCs w:val="32"/>
        </w:rPr>
        <w:t>2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9F1C46">
        <w:rPr>
          <w:rFonts w:asciiTheme="minorBidi" w:hAnsiTheme="minorBidi" w:cstheme="minorBidi" w:hint="cs"/>
          <w:b/>
          <w:bCs/>
          <w:sz w:val="32"/>
          <w:szCs w:val="32"/>
          <w:cs/>
        </w:rPr>
        <w:t>เท่ากับ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2 </w:t>
      </w:r>
      <w:r w:rsidR="00B263D3">
        <w:rPr>
          <w:rFonts w:asciiTheme="minorBidi" w:hAnsiTheme="minorBidi" w:cstheme="minorBidi" w:hint="cs"/>
          <w:b/>
          <w:bCs/>
          <w:sz w:val="32"/>
          <w:szCs w:val="32"/>
          <w:cs/>
        </w:rPr>
        <w:t>คะแนน</w:t>
      </w:r>
      <w:r w:rsidR="009F1C46">
        <w:rPr>
          <w:rFonts w:asciiTheme="minorBidi" w:hAnsiTheme="minorBidi" w:cstheme="minorBidi"/>
          <w:b/>
          <w:bCs/>
          <w:sz w:val="32"/>
          <w:szCs w:val="32"/>
          <w:cs/>
        </w:rPr>
        <w:br/>
      </w:r>
      <w:r w:rsidR="009F1C46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ที่เหลือเป็น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>ทุกคำถามเป็น</w:t>
      </w:r>
      <w:r w:rsidR="009F1C46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>1</w:t>
      </w:r>
      <w:r w:rsidRPr="00831ABF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>คะแนน</w:t>
      </w:r>
      <w:r w:rsidR="009F1C46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831ABF">
        <w:rPr>
          <w:rFonts w:asciiTheme="minorBidi" w:hAnsiTheme="minorBidi" w:cstheme="minorBidi"/>
          <w:b/>
          <w:bCs/>
          <w:sz w:val="32"/>
          <w:szCs w:val="32"/>
          <w:cs/>
        </w:rPr>
        <w:br/>
      </w:r>
      <w:r w:rsidR="00B263D3">
        <w:rPr>
          <w:noProof/>
        </w:rPr>
        <w:drawing>
          <wp:inline distT="0" distB="0" distL="0" distR="0" wp14:anchorId="66BF50CE" wp14:editId="548BCD2B">
            <wp:extent cx="5731510" cy="232784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C46">
        <w:rPr>
          <w:rFonts w:cs="Cordia New" w:hint="cs"/>
          <w:sz w:val="36"/>
          <w:szCs w:val="36"/>
          <w:cs/>
        </w:rPr>
        <w:t>ดังนั้นตรงใน</w:t>
      </w:r>
      <w:r w:rsidR="009F1C46">
        <w:rPr>
          <w:rFonts w:cs="Cordia New" w:hint="cs"/>
          <w:sz w:val="36"/>
          <w:szCs w:val="36"/>
          <w:cs/>
        </w:rPr>
        <w:t>หลัง</w:t>
      </w:r>
      <w:r w:rsidR="009F1C46">
        <w:rPr>
          <w:rFonts w:cs="Cordia New" w:hint="cs"/>
          <w:sz w:val="36"/>
          <w:szCs w:val="36"/>
          <w:cs/>
        </w:rPr>
        <w:t>กาซ้าย</w:t>
      </w:r>
      <w:r w:rsidR="009F1C46">
        <w:rPr>
          <w:rFonts w:cs="Cordia New" w:hint="cs"/>
          <w:sz w:val="36"/>
          <w:szCs w:val="36"/>
          <w:cs/>
        </w:rPr>
        <w:t>ต้องใส่</w:t>
      </w:r>
      <w:r w:rsidR="009F1C46">
        <w:rPr>
          <w:rFonts w:cs="Cordia New"/>
          <w:sz w:val="36"/>
          <w:szCs w:val="36"/>
        </w:rPr>
        <w:t xml:space="preserve"> weight </w:t>
      </w:r>
      <w:r w:rsidR="009F1C46">
        <w:rPr>
          <w:rFonts w:cs="Cordia New" w:hint="cs"/>
          <w:sz w:val="36"/>
          <w:szCs w:val="36"/>
          <w:cs/>
        </w:rPr>
        <w:t>คะแนนทุก</w:t>
      </w:r>
      <w:r w:rsidR="009F1C46">
        <w:rPr>
          <w:rFonts w:cs="Cordia New" w:hint="cs"/>
          <w:sz w:val="36"/>
          <w:szCs w:val="36"/>
          <w:cs/>
        </w:rPr>
        <w:t xml:space="preserve"> ในตารางตรง</w:t>
      </w:r>
      <w:r w:rsidR="009F1C46">
        <w:rPr>
          <w:rFonts w:cs="Cordia New"/>
          <w:sz w:val="36"/>
          <w:szCs w:val="36"/>
        </w:rPr>
        <w:t xml:space="preserve"> Default</w:t>
      </w:r>
      <w:r w:rsidR="009F1C46">
        <w:rPr>
          <w:rFonts w:cs="Cordia New" w:hint="cs"/>
          <w:sz w:val="36"/>
          <w:szCs w:val="36"/>
          <w:cs/>
        </w:rPr>
        <w:t xml:space="preserve"> </w:t>
      </w:r>
      <w:r w:rsidR="009F1C46">
        <w:rPr>
          <w:rFonts w:cs="Cordia New"/>
          <w:sz w:val="36"/>
          <w:szCs w:val="36"/>
        </w:rPr>
        <w:t>mark</w:t>
      </w:r>
      <w:r w:rsidR="009F1C46">
        <w:rPr>
          <w:rFonts w:cs="Cordia New" w:hint="cs"/>
          <w:sz w:val="36"/>
          <w:szCs w:val="36"/>
          <w:cs/>
        </w:rPr>
        <w:t xml:space="preserve"> จะเป็น </w:t>
      </w:r>
      <w:r w:rsidR="009F1C46">
        <w:rPr>
          <w:rFonts w:cs="Cordia New" w:hint="cs"/>
          <w:sz w:val="36"/>
          <w:szCs w:val="36"/>
          <w:cs/>
        </w:rPr>
        <w:t>0</w:t>
      </w:r>
    </w:p>
    <w:p w:rsidR="00831ABF" w:rsidRDefault="0032637F" w:rsidP="00831ABF">
      <w:pPr>
        <w:rPr>
          <w:rFonts w:cs="Cordia New"/>
          <w:sz w:val="24"/>
          <w:szCs w:val="32"/>
        </w:rPr>
      </w:pPr>
      <w:r w:rsidRPr="007B02BC">
        <w:rPr>
          <w:rFonts w:cs="Cordia New"/>
          <w:sz w:val="36"/>
          <w:szCs w:val="36"/>
          <w:cs/>
        </w:rPr>
        <w:br/>
      </w:r>
      <w:r>
        <w:rPr>
          <w:b/>
          <w:bCs/>
          <w:color w:val="002060"/>
          <w:sz w:val="24"/>
          <w:szCs w:val="32"/>
        </w:rPr>
        <w:br/>
      </w:r>
    </w:p>
    <w:p w:rsidR="00B0447A" w:rsidRPr="00333118" w:rsidRDefault="00B0447A" w:rsidP="00B0447A">
      <w:pPr>
        <w:ind w:firstLine="567"/>
        <w:rPr>
          <w:sz w:val="24"/>
          <w:szCs w:val="32"/>
        </w:rPr>
      </w:pPr>
      <w:r>
        <w:rPr>
          <w:rFonts w:cs="Cordia New" w:hint="cs"/>
          <w:sz w:val="24"/>
          <w:szCs w:val="32"/>
          <w:cs/>
        </w:rPr>
        <w:br/>
      </w:r>
    </w:p>
    <w:p w:rsidR="009F1C46" w:rsidRPr="009F1C46" w:rsidRDefault="009F1C46" w:rsidP="009F1C46">
      <w:pPr>
        <w:rPr>
          <w:rFonts w:cs="Cordia New" w:hint="cs"/>
          <w:color w:val="000000" w:themeColor="text1"/>
          <w:sz w:val="40"/>
          <w:szCs w:val="40"/>
          <w:cs/>
        </w:rPr>
      </w:pPr>
      <w:r w:rsidRPr="009F1C46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คำอธิบายคำถามที่</w:t>
      </w:r>
      <w:r w:rsidRPr="009F1C46">
        <w:rPr>
          <w:rFonts w:ascii="Angsana New" w:hAnsi="Angsana New" w:cs="Angsana New"/>
          <w:b/>
          <w:bCs/>
          <w:sz w:val="36"/>
          <w:szCs w:val="36"/>
        </w:rPr>
        <w:t xml:space="preserve"> 3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color w:val="FF0000"/>
        </w:rPr>
        <w:br/>
      </w:r>
      <w:r w:rsidRPr="009F1C46">
        <w:rPr>
          <w:color w:val="000000" w:themeColor="text1"/>
          <w:sz w:val="24"/>
          <w:szCs w:val="24"/>
        </w:rPr>
        <w:t>The speed of light is approximately {1:NM:%100%186,282</w:t>
      </w:r>
      <w:r w:rsidRPr="009F1C46">
        <w:rPr>
          <w:color w:val="FF0000"/>
          <w:sz w:val="24"/>
          <w:szCs w:val="24"/>
        </w:rPr>
        <w:t>:7000</w:t>
      </w:r>
      <w:r w:rsidRPr="009F1C46">
        <w:rPr>
          <w:color w:val="000000" w:themeColor="text1"/>
          <w:sz w:val="24"/>
          <w:szCs w:val="24"/>
        </w:rPr>
        <w:t>#Well done} miles per second.</w:t>
      </w:r>
    </w:p>
    <w:p w:rsidR="0036310D" w:rsidRPr="00333118" w:rsidRDefault="0036310D" w:rsidP="0036310D">
      <w:pPr>
        <w:rPr>
          <w:b/>
          <w:bCs/>
          <w:color w:val="002060"/>
          <w:sz w:val="24"/>
          <w:szCs w:val="32"/>
        </w:rPr>
      </w:pPr>
      <w:r>
        <w:rPr>
          <w:rFonts w:cs="Cordia New" w:hint="cs"/>
          <w:b/>
          <w:bCs/>
          <w:color w:val="002060"/>
          <w:sz w:val="24"/>
          <w:szCs w:val="32"/>
          <w:cs/>
        </w:rPr>
        <w:br/>
      </w:r>
      <w:r w:rsidRPr="00333118">
        <w:rPr>
          <w:b/>
          <w:bCs/>
          <w:color w:val="002060"/>
          <w:sz w:val="24"/>
          <w:szCs w:val="32"/>
        </w:rPr>
        <w:t>Numerical</w:t>
      </w:r>
    </w:p>
    <w:p w:rsidR="0036310D" w:rsidRPr="0036310D" w:rsidRDefault="0036310D" w:rsidP="0036310D">
      <w:pPr>
        <w:rPr>
          <w:rFonts w:cs="Cordia New" w:hint="cs"/>
          <w:sz w:val="24"/>
          <w:szCs w:val="32"/>
          <w:cs/>
        </w:rPr>
      </w:pPr>
      <w:r w:rsidRPr="00333118">
        <w:rPr>
          <w:sz w:val="24"/>
          <w:szCs w:val="32"/>
        </w:rPr>
        <w:t xml:space="preserve">• NUMERICAL or </w:t>
      </w:r>
      <w:proofErr w:type="gramStart"/>
      <w:r w:rsidRPr="00333118">
        <w:rPr>
          <w:sz w:val="24"/>
          <w:szCs w:val="32"/>
        </w:rPr>
        <w:t>NM</w:t>
      </w:r>
      <w:r>
        <w:rPr>
          <w:sz w:val="24"/>
          <w:szCs w:val="32"/>
        </w:rPr>
        <w:t xml:space="preserve">  </w:t>
      </w:r>
      <w:r>
        <w:rPr>
          <w:rFonts w:cs="Cordia New" w:hint="cs"/>
          <w:sz w:val="24"/>
          <w:szCs w:val="32"/>
          <w:cs/>
        </w:rPr>
        <w:t>หมายถึงคำตอบที่เป็นตัวเลขเท่านั้น</w:t>
      </w:r>
      <w:proofErr w:type="gramEnd"/>
    </w:p>
    <w:p w:rsidR="009F1C46" w:rsidRPr="0036310D" w:rsidRDefault="009F1C46" w:rsidP="002F7BBF">
      <w:pPr>
        <w:rPr>
          <w:rFonts w:cs="Cordia New" w:hint="cs"/>
          <w:b/>
          <w:bCs/>
          <w:color w:val="002060"/>
          <w:sz w:val="24"/>
          <w:szCs w:val="32"/>
          <w:cs/>
        </w:rPr>
      </w:pPr>
    </w:p>
    <w:p w:rsidR="002F7BBF" w:rsidRPr="00333118" w:rsidRDefault="009F1C46" w:rsidP="0036310D">
      <w:pPr>
        <w:rPr>
          <w:sz w:val="24"/>
          <w:szCs w:val="32"/>
        </w:rPr>
      </w:pPr>
      <w:r w:rsidRPr="009F1C46">
        <w:rPr>
          <w:rFonts w:ascii="Angsana New" w:hAnsi="Angsana New" w:cs="Angsana New"/>
          <w:color w:val="000000" w:themeColor="text1"/>
          <w:sz w:val="32"/>
          <w:szCs w:val="32"/>
          <w:cs/>
        </w:rPr>
        <w:t>คำตอบที่ถูกต้อง คือ 186282 แต่พอใส่</w:t>
      </w:r>
      <w:r w:rsidRPr="009F1C46">
        <w:rPr>
          <w:rFonts w:ascii="Angsana New" w:hAnsi="Angsana New" w:cs="Angsana New"/>
          <w:color w:val="000000" w:themeColor="text1"/>
          <w:sz w:val="32"/>
          <w:szCs w:val="32"/>
        </w:rPr>
        <w:t xml:space="preserve"> :7000  </w:t>
      </w:r>
      <w:r w:rsidRPr="009F1C46">
        <w:rPr>
          <w:rFonts w:ascii="Angsana New" w:hAnsi="Angsana New" w:cs="Angsana New"/>
          <w:color w:val="000000" w:themeColor="text1"/>
          <w:sz w:val="32"/>
          <w:szCs w:val="32"/>
          <w:cs/>
        </w:rPr>
        <w:t>ตามมาด้วยหมายความว่า นศ.ตอบตัวเลขอะไรก็ได้แต่อยู่ค่า</w:t>
      </w:r>
      <w:r w:rsidRPr="009F1C46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9F1C46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มากกว่าหรือน้อยกว่า </w:t>
      </w:r>
      <w:r w:rsidRPr="009F1C46">
        <w:rPr>
          <w:rFonts w:ascii="Angsana New" w:hAnsi="Angsana New" w:cs="Angsana New"/>
          <w:color w:val="000000" w:themeColor="text1"/>
          <w:sz w:val="32"/>
          <w:szCs w:val="32"/>
          <w:cs/>
        </w:rPr>
        <w:t>186282</w:t>
      </w:r>
      <w:r w:rsidRPr="009F1C46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ไม่เกิน</w:t>
      </w:r>
      <w:r w:rsidRPr="009F1C46">
        <w:rPr>
          <w:rFonts w:ascii="Angsana New" w:hAnsi="Angsana New" w:cs="Angsana New"/>
          <w:color w:val="000000" w:themeColor="text1"/>
          <w:sz w:val="32"/>
          <w:szCs w:val="32"/>
        </w:rPr>
        <w:t xml:space="preserve"> 7000</w:t>
      </w:r>
      <w:r>
        <w:rPr>
          <w:sz w:val="24"/>
          <w:szCs w:val="32"/>
        </w:rPr>
        <w:t xml:space="preserve"> </w:t>
      </w:r>
      <w:r>
        <w:rPr>
          <w:rFonts w:cs="Cordia New" w:hint="cs"/>
          <w:sz w:val="24"/>
          <w:szCs w:val="32"/>
          <w:cs/>
        </w:rPr>
        <w:t>จะได้คะแนนเต็ม     แต่ถ้าในโจทย์ต้องการให้ตอบหน่วยด้วยคงต้องเลือกเป็นชนิด</w:t>
      </w:r>
      <w:r>
        <w:rPr>
          <w:rFonts w:cs="Cordia New"/>
          <w:sz w:val="24"/>
          <w:szCs w:val="32"/>
        </w:rPr>
        <w:t xml:space="preserve"> </w:t>
      </w:r>
      <w:r w:rsidR="0036310D">
        <w:rPr>
          <w:rFonts w:cs="Cordia New"/>
          <w:sz w:val="24"/>
          <w:szCs w:val="32"/>
        </w:rPr>
        <w:t>SA</w:t>
      </w:r>
      <w:r w:rsidR="0036310D">
        <w:rPr>
          <w:rFonts w:cs="Cordia New" w:hint="cs"/>
          <w:sz w:val="24"/>
          <w:szCs w:val="32"/>
          <w:cs/>
        </w:rPr>
        <w:t xml:space="preserve"> แทน</w:t>
      </w:r>
      <w:r w:rsidR="0036310D">
        <w:rPr>
          <w:rFonts w:cs="Cordia New"/>
          <w:sz w:val="24"/>
          <w:szCs w:val="32"/>
        </w:rPr>
        <w:t xml:space="preserve"> </w:t>
      </w:r>
      <w:r w:rsidR="0036310D">
        <w:rPr>
          <w:rFonts w:cs="Cordia New" w:hint="cs"/>
          <w:sz w:val="24"/>
          <w:szCs w:val="32"/>
          <w:cs/>
        </w:rPr>
        <w:t>แต่คำตอบนศ.จะต้องเหมือนคำตอบเลย ซึ่งอาจารย์อาจมาแก้คะแนนให้ทีหลัง</w:t>
      </w:r>
      <w:r w:rsidR="0036310D">
        <w:rPr>
          <w:rFonts w:cs="Cordia New" w:hint="cs"/>
          <w:sz w:val="24"/>
          <w:szCs w:val="32"/>
          <w:cs/>
        </w:rPr>
        <w:br/>
      </w:r>
      <w:r>
        <w:rPr>
          <w:b/>
          <w:bCs/>
          <w:color w:val="002060"/>
          <w:sz w:val="24"/>
          <w:szCs w:val="32"/>
        </w:rPr>
        <w:br/>
      </w:r>
    </w:p>
    <w:p w:rsidR="009F1C46" w:rsidRPr="009F1C46" w:rsidRDefault="009F1C46">
      <w:pPr>
        <w:rPr>
          <w:rFonts w:cs="Cordia New"/>
          <w:color w:val="FF0000"/>
          <w:sz w:val="32"/>
          <w:szCs w:val="32"/>
        </w:rPr>
      </w:pPr>
      <w:bookmarkStart w:id="0" w:name="_GoBack"/>
      <w:bookmarkEnd w:id="0"/>
    </w:p>
    <w:sectPr w:rsidR="009F1C46" w:rsidRPr="009F1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EB3280B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B268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EC1A61BE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11704F1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A8C6633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371C7FC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10D6670E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DBBEBA20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00EE098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122385"/>
    <w:rsid w:val="000D2B97"/>
    <w:rsid w:val="00122385"/>
    <w:rsid w:val="001372A6"/>
    <w:rsid w:val="00147254"/>
    <w:rsid w:val="001B1302"/>
    <w:rsid w:val="00290E9E"/>
    <w:rsid w:val="002F7BBF"/>
    <w:rsid w:val="0032637F"/>
    <w:rsid w:val="00333118"/>
    <w:rsid w:val="0036310D"/>
    <w:rsid w:val="00422573"/>
    <w:rsid w:val="007B02BC"/>
    <w:rsid w:val="00831ABF"/>
    <w:rsid w:val="009F1C46"/>
    <w:rsid w:val="00A67061"/>
    <w:rsid w:val="00B0447A"/>
    <w:rsid w:val="00B263D3"/>
    <w:rsid w:val="00C71CF7"/>
    <w:rsid w:val="00DC71E4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 w:line="240" w:lineRule="atLeast"/>
    </w:pPr>
    <w:rPr>
      <w:rFonts w:eastAsiaTheme="minorEastAsia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cs="Angsana New"/>
      <w:szCs w:val="25"/>
    </w:rPr>
  </w:style>
  <w:style w:type="character" w:customStyle="1" w:styleId="BodyTextIndentChar">
    <w:name w:val="Body Text Indent Char"/>
    <w:basedOn w:val="DefaultParagraphFont"/>
    <w:link w:val="BodyTextIndent"/>
    <w:rPr>
      <w:rFonts w:eastAsiaTheme="minorEastAsia" w:cs="Angsana New"/>
      <w:szCs w:val="25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character" w:customStyle="1" w:styleId="Heading4Char">
    <w:name w:val="Heading 4 Char"/>
    <w:basedOn w:val="DefaultParagraphFont"/>
    <w:rPr>
      <w:rFonts w:asciiTheme="majorHAnsi" w:eastAsiaTheme="majorEastAsia" w:hAnsiTheme="majorHAnsi" w:cstheme="majorBidi"/>
      <w:b/>
      <w:bCs/>
      <w:i/>
      <w:iCs/>
      <w:color w:val="4F81BD" w:themeColor="accent1"/>
      <w:szCs w:val="25"/>
    </w:rPr>
  </w:style>
  <w:style w:type="character" w:customStyle="1" w:styleId="Heading5Char">
    <w:name w:val="Heading 5 Char"/>
    <w:basedOn w:val="DefaultParagraphFont"/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link w:val="BodyTextChar"/>
    <w:pPr>
      <w:snapToGrid w:val="0"/>
      <w:ind w:firstLine="245"/>
    </w:pPr>
  </w:style>
  <w:style w:type="character" w:customStyle="1" w:styleId="BodyTextChar">
    <w:name w:val="Body Text Char"/>
    <w:basedOn w:val="DefaultParagraphFont"/>
    <w:link w:val="BodyText"/>
    <w:rPr>
      <w:rFonts w:eastAsiaTheme="minorEastAsia" w:cs="Angsana New"/>
      <w:szCs w:val="25"/>
    </w:rPr>
  </w:style>
  <w:style w:type="paragraph" w:customStyle="1" w:styleId="ListTitle">
    <w:name w:val="List Title"/>
    <w:basedOn w:val="Normal"/>
    <w:next w:val="BodyText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3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5"/>
      </w:numPr>
      <w:tabs>
        <w:tab w:val="left" w:pos="108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8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8"/>
      </w:numPr>
      <w:tabs>
        <w:tab w:val="num" w:pos="360"/>
      </w:tabs>
      <w:spacing w:before="0" w:after="0"/>
      <w:ind w:left="360"/>
    </w:pPr>
  </w:style>
  <w:style w:type="paragraph" w:styleId="Title">
    <w:name w:val="Title"/>
    <w:basedOn w:val="Normal"/>
    <w:link w:val="TitleChar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link w:val="SubtitleChar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TOC1">
    <w:name w:val="toc 1"/>
    <w:basedOn w:val="Normal"/>
    <w:autoRedefine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rPr>
      <w:rFonts w:eastAsiaTheme="minorEastAsia" w:cs="Angsana New"/>
      <w:szCs w:val="25"/>
    </w:rPr>
  </w:style>
  <w:style w:type="paragraph" w:styleId="CommentText">
    <w:name w:val="annotation text"/>
    <w:basedOn w:val="Normal"/>
    <w:link w:val="CommentTextChar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rFonts w:eastAsiaTheme="minorEastAsia" w:cs="Angsana New"/>
      <w:szCs w:val="25"/>
    </w:rPr>
  </w:style>
  <w:style w:type="paragraph" w:styleId="BlockText">
    <w:name w:val="Block Text"/>
    <w:basedOn w:val="Normal"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9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customStyle="1" w:styleId="QFID">
    <w:name w:val="QF ID"/>
    <w:basedOn w:val="Normal"/>
    <w:pPr>
      <w:keepNext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rPr>
      <w:rFonts w:eastAsiaTheme="minorEastAsia" w:cs="Angsana New"/>
      <w:szCs w:val="25"/>
    </w:rPr>
  </w:style>
  <w:style w:type="paragraph" w:styleId="Footer">
    <w:name w:val="footer"/>
    <w:basedOn w:val="Normal"/>
    <w:link w:val="FooterChar"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FooterChar">
    <w:name w:val="Footer Char"/>
    <w:basedOn w:val="DefaultParagraphFont"/>
    <w:link w:val="Footer"/>
    <w:rPr>
      <w:rFonts w:eastAsiaTheme="minorEastAsia" w:cs="Angsana New"/>
      <w:szCs w:val="25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333118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rsid w:val="00333118"/>
    <w:rPr>
      <w:rFonts w:ascii="Tahoma" w:eastAsiaTheme="minorEastAsi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 w:line="240" w:lineRule="atLeast"/>
    </w:pPr>
    <w:rPr>
      <w:rFonts w:eastAsiaTheme="minorEastAsia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cs="Angsana New"/>
      <w:szCs w:val="25"/>
    </w:rPr>
  </w:style>
  <w:style w:type="character" w:customStyle="1" w:styleId="BodyTextIndentChar">
    <w:name w:val="Body Text Indent Char"/>
    <w:basedOn w:val="DefaultParagraphFont"/>
    <w:link w:val="BodyTextIndent"/>
    <w:rPr>
      <w:rFonts w:eastAsiaTheme="minorEastAsia" w:cs="Angsana New"/>
      <w:szCs w:val="25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character" w:customStyle="1" w:styleId="Heading4Char">
    <w:name w:val="Heading 4 Char"/>
    <w:basedOn w:val="DefaultParagraphFont"/>
    <w:rPr>
      <w:rFonts w:asciiTheme="majorHAnsi" w:eastAsiaTheme="majorEastAsia" w:hAnsiTheme="majorHAnsi" w:cstheme="majorBidi"/>
      <w:b/>
      <w:bCs/>
      <w:i/>
      <w:iCs/>
      <w:color w:val="4F81BD" w:themeColor="accent1"/>
      <w:szCs w:val="25"/>
    </w:rPr>
  </w:style>
  <w:style w:type="character" w:customStyle="1" w:styleId="Heading5Char">
    <w:name w:val="Heading 5 Char"/>
    <w:basedOn w:val="DefaultParagraphFont"/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link w:val="BodyTextChar"/>
    <w:pPr>
      <w:snapToGrid w:val="0"/>
      <w:ind w:firstLine="245"/>
    </w:pPr>
  </w:style>
  <w:style w:type="character" w:customStyle="1" w:styleId="BodyTextChar">
    <w:name w:val="Body Text Char"/>
    <w:basedOn w:val="DefaultParagraphFont"/>
    <w:link w:val="BodyText"/>
    <w:rPr>
      <w:rFonts w:eastAsiaTheme="minorEastAsia" w:cs="Angsana New"/>
      <w:szCs w:val="25"/>
    </w:rPr>
  </w:style>
  <w:style w:type="paragraph" w:customStyle="1" w:styleId="ListTitle">
    <w:name w:val="List Title"/>
    <w:basedOn w:val="Normal"/>
    <w:next w:val="BodyText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3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5"/>
      </w:numPr>
      <w:tabs>
        <w:tab w:val="left" w:pos="108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8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8"/>
      </w:numPr>
      <w:tabs>
        <w:tab w:val="num" w:pos="360"/>
      </w:tabs>
      <w:spacing w:before="0" w:after="0"/>
      <w:ind w:left="360"/>
    </w:pPr>
  </w:style>
  <w:style w:type="paragraph" w:styleId="Title">
    <w:name w:val="Title"/>
    <w:basedOn w:val="Normal"/>
    <w:link w:val="TitleChar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link w:val="SubtitleChar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TOC1">
    <w:name w:val="toc 1"/>
    <w:basedOn w:val="Normal"/>
    <w:autoRedefine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  <w:rPr>
      <w:rFonts w:eastAsiaTheme="minorEastAsia" w:cs="Angsana New"/>
      <w:szCs w:val="25"/>
    </w:rPr>
  </w:style>
  <w:style w:type="paragraph" w:styleId="CommentText">
    <w:name w:val="annotation text"/>
    <w:basedOn w:val="Normal"/>
    <w:link w:val="CommentTextChar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rFonts w:eastAsiaTheme="minorEastAsia" w:cs="Angsana New"/>
      <w:szCs w:val="25"/>
    </w:rPr>
  </w:style>
  <w:style w:type="paragraph" w:styleId="BlockText">
    <w:name w:val="Block Text"/>
    <w:basedOn w:val="Normal"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9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customStyle="1" w:styleId="QFID">
    <w:name w:val="QF ID"/>
    <w:basedOn w:val="Normal"/>
    <w:pPr>
      <w:keepNext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rPr>
      <w:rFonts w:eastAsiaTheme="minorEastAsia" w:cs="Angsana New"/>
      <w:szCs w:val="25"/>
    </w:rPr>
  </w:style>
  <w:style w:type="paragraph" w:styleId="Footer">
    <w:name w:val="footer"/>
    <w:basedOn w:val="Normal"/>
    <w:link w:val="FooterChar"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FooterChar">
    <w:name w:val="Footer Char"/>
    <w:basedOn w:val="DefaultParagraphFont"/>
    <w:link w:val="Footer"/>
    <w:rPr>
      <w:rFonts w:eastAsiaTheme="minorEastAsia" w:cs="Angsana New"/>
      <w:szCs w:val="25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333118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rsid w:val="00333118"/>
    <w:rPr>
      <w:rFonts w:ascii="Tahoma" w:eastAsiaTheme="minorEastAsi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odle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</Template>
  <TotalTime>1</TotalTime>
  <Pages>7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Physiology Animation, Category: top/Exam1</vt:lpstr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Animation, Category: top/Exam1</dc:title>
  <dc:creator>NONGYAO KITJAROENNIRUT</dc:creator>
  <cp:lastModifiedBy>Classroom</cp:lastModifiedBy>
  <cp:revision>4</cp:revision>
  <cp:lastPrinted>2019-07-15T00:00:00Z</cp:lastPrinted>
  <dcterms:created xsi:type="dcterms:W3CDTF">2021-01-19T11:58:00Z</dcterms:created>
  <dcterms:modified xsi:type="dcterms:W3CDTF">2021-01-19T11:59:00Z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3</vt:lpwstr>
  </property>
  <property fmtid="{D5CDD505-2E9C-101B-9397-08002B2CF9AE}" pid="4" name="moodleCourseID">
    <vt:lpwstr>234</vt:lpwstr>
  </property>
  <property fmtid="{D5CDD505-2E9C-101B-9397-08002B2CF9AE}" pid="5" name="moodleImages">
    <vt:lpwstr>0</vt:lpwstr>
  </property>
  <property fmtid="{D5CDD505-2E9C-101B-9397-08002B2CF9AE}" pid="6" name="moodleLanguage">
    <vt:lpwstr>en</vt:lpwstr>
  </property>
  <property fmtid="{D5CDD505-2E9C-101B-9397-08002B2CF9AE}" pid="7" name="moodleRelease">
    <vt:lpwstr>3.8.2+ (Build: 20200508)</vt:lpwstr>
  </property>
  <property fmtid="{D5CDD505-2E9C-101B-9397-08002B2CF9AE}" pid="8" name="moodleURL">
    <vt:lpwstr>https://lms2.psu.ac.th/</vt:lpwstr>
  </property>
  <property fmtid="{D5CDD505-2E9C-101B-9397-08002B2CF9AE}" pid="9" name="moodleUsername">
    <vt:lpwstr>nongyao.k</vt:lpwstr>
  </property>
</Properties>
</file>